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4" w:rsidRDefault="005A1FF4">
      <w:pPr>
        <w:rPr>
          <w:rFonts w:ascii="Calibri" w:hAnsi="Calibri" w:cs="Arial"/>
          <w:sz w:val="19"/>
          <w:szCs w:val="19"/>
        </w:rPr>
      </w:pPr>
    </w:p>
    <w:p w:rsidR="005A1FF4" w:rsidRPr="007A69DC" w:rsidRDefault="005A1FF4" w:rsidP="005A1FF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en-US"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5A1FF4" w:rsidRPr="005A1FF4" w:rsidRDefault="005A1FF4" w:rsidP="005A1FF4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5A1FF4" w:rsidRDefault="005A1FF4" w:rsidP="005A1FF4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 w:rsidR="00410368"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5A1FF4" w:rsidRPr="005A1FF4" w:rsidRDefault="005A1FF4" w:rsidP="005A1FF4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A1FF4" w:rsidRPr="00D76408" w:rsidRDefault="005A1FF4" w:rsidP="005A1FF4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</w:t>
      </w:r>
      <w:r w:rsidR="00D76408">
        <w:rPr>
          <w:rFonts w:ascii="Calibri" w:eastAsia="Calibri" w:hAnsi="Calibri"/>
          <w:sz w:val="22"/>
          <w:szCs w:val="22"/>
          <w:lang w:eastAsia="en-US"/>
        </w:rPr>
        <w:t xml:space="preserve">4 </w:t>
      </w:r>
      <w:r>
        <w:rPr>
          <w:rFonts w:ascii="Calibri" w:eastAsia="Calibri" w:hAnsi="Calibri"/>
          <w:sz w:val="22"/>
          <w:szCs w:val="22"/>
          <w:lang w:eastAsia="en-US"/>
        </w:rPr>
        <w:t xml:space="preserve">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7A69DC" w:rsidRDefault="007A69DC" w:rsidP="005A1FF4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7A69DC" w:rsidRPr="007A69DC" w:rsidRDefault="007A69DC" w:rsidP="005A1FF4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5A1FF4" w:rsidRPr="005A1FF4" w:rsidRDefault="002C5409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:rsidR="005A1FF4" w:rsidRPr="002C5409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Παραδοσιακά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5A1FF4" w:rsidRPr="00782F50" w:rsidRDefault="002C5409" w:rsidP="00782F50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sectPr w:rsidR="005A1FF4" w:rsidRPr="00782F50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70" w:rsidRDefault="00073470">
      <w:r>
        <w:separator/>
      </w:r>
    </w:p>
  </w:endnote>
  <w:endnote w:type="continuationSeparator" w:id="0">
    <w:p w:rsidR="00073470" w:rsidRDefault="0007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70" w:rsidRDefault="00073470">
      <w:r>
        <w:separator/>
      </w:r>
    </w:p>
  </w:footnote>
  <w:footnote w:type="continuationSeparator" w:id="0">
    <w:p w:rsidR="00073470" w:rsidRDefault="0007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8E0">
      <w:rPr>
        <w:rStyle w:val="a8"/>
        <w:noProof/>
      </w:rPr>
      <w:t>2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3470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16200"/>
    <w:rsid w:val="003324ED"/>
    <w:rsid w:val="003329DF"/>
    <w:rsid w:val="00342357"/>
    <w:rsid w:val="00343B1D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58B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08E0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EBB7-847E-4461-92B7-DA7840A0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</cp:lastModifiedBy>
  <cp:revision>2</cp:revision>
  <cp:lastPrinted>2019-03-01T12:27:00Z</cp:lastPrinted>
  <dcterms:created xsi:type="dcterms:W3CDTF">2020-11-23T18:42:00Z</dcterms:created>
  <dcterms:modified xsi:type="dcterms:W3CDTF">2020-11-23T18:42:00Z</dcterms:modified>
</cp:coreProperties>
</file>