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44D" w:rsidRPr="00410368" w:rsidRDefault="003F144D" w:rsidP="003F144D">
      <w:pPr>
        <w:jc w:val="center"/>
        <w:rPr>
          <w:rFonts w:ascii="Calibri" w:hAnsi="Calibri" w:cs="Arial"/>
          <w:b/>
          <w:sz w:val="22"/>
          <w:szCs w:val="22"/>
          <w:u w:val="single"/>
        </w:rPr>
      </w:pPr>
      <w:r w:rsidRPr="00722B48">
        <w:rPr>
          <w:rFonts w:ascii="Calibri" w:hAnsi="Calibri" w:cs="Arial"/>
          <w:b/>
          <w:sz w:val="24"/>
          <w:szCs w:val="24"/>
        </w:rPr>
        <w:t>ΠΑΡΑΡΤΗΜΑ</w:t>
      </w:r>
      <w:r w:rsidR="00CD0A49">
        <w:rPr>
          <w:rFonts w:ascii="Calibri" w:hAnsi="Calibri" w:cs="Arial"/>
          <w:b/>
          <w:sz w:val="24"/>
          <w:szCs w:val="24"/>
        </w:rPr>
        <w:t xml:space="preserve"> </w:t>
      </w:r>
      <w:r w:rsidR="00722B48">
        <w:rPr>
          <w:rFonts w:ascii="Calibri" w:hAnsi="Calibri" w:cs="Arial"/>
          <w:b/>
          <w:sz w:val="24"/>
          <w:szCs w:val="24"/>
          <w:u w:val="single"/>
        </w:rPr>
        <w:t>/</w:t>
      </w:r>
      <w:r w:rsidR="00CD0A49">
        <w:rPr>
          <w:rFonts w:ascii="Calibri" w:hAnsi="Calibri" w:cs="Arial"/>
          <w:b/>
          <w:sz w:val="24"/>
          <w:szCs w:val="24"/>
          <w:u w:val="single"/>
        </w:rPr>
        <w:t xml:space="preserve"> </w:t>
      </w:r>
      <w:r w:rsidR="00722B48">
        <w:rPr>
          <w:rFonts w:ascii="Calibri" w:hAnsi="Calibri" w:cs="Arial"/>
          <w:b/>
          <w:sz w:val="24"/>
          <w:szCs w:val="24"/>
          <w:u w:val="single"/>
        </w:rPr>
        <w:t>ΑΙΤΗΣΗ-ΥΠΕΥΘΥΝΗ ΔΗΛΩΣΗ</w:t>
      </w:r>
      <w:r w:rsidR="008C79DA">
        <w:rPr>
          <w:rFonts w:ascii="Calibri" w:hAnsi="Calibri" w:cs="Arial"/>
          <w:b/>
          <w:sz w:val="24"/>
          <w:szCs w:val="24"/>
          <w:u w:val="single"/>
        </w:rPr>
        <w:t xml:space="preserve"> γ</w:t>
      </w:r>
      <w:r w:rsidRPr="003F144D">
        <w:rPr>
          <w:rFonts w:ascii="Calibri" w:hAnsi="Calibri" w:cs="Arial"/>
          <w:b/>
          <w:sz w:val="24"/>
          <w:szCs w:val="24"/>
          <w:u w:val="single"/>
        </w:rPr>
        <w:t xml:space="preserve">ια τα 3 </w:t>
      </w:r>
      <w:r w:rsidR="000528CD">
        <w:rPr>
          <w:rFonts w:ascii="Calibri" w:hAnsi="Calibri" w:cs="Arial"/>
          <w:b/>
          <w:sz w:val="24"/>
          <w:szCs w:val="24"/>
          <w:u w:val="single"/>
        </w:rPr>
        <w:t>Μ</w:t>
      </w:r>
      <w:r w:rsidRPr="003F144D">
        <w:rPr>
          <w:rFonts w:ascii="Calibri" w:hAnsi="Calibri" w:cs="Arial"/>
          <w:b/>
          <w:sz w:val="24"/>
          <w:szCs w:val="24"/>
          <w:u w:val="single"/>
        </w:rPr>
        <w:t xml:space="preserve">ουσικά Τμήματα </w:t>
      </w:r>
      <w:r w:rsidRPr="00410368">
        <w:rPr>
          <w:rFonts w:ascii="Calibri" w:hAnsi="Calibri" w:cs="Arial"/>
          <w:b/>
          <w:sz w:val="22"/>
          <w:szCs w:val="22"/>
        </w:rPr>
        <w:t>με τη</w:t>
      </w:r>
      <w:r w:rsidR="00410368" w:rsidRPr="00410368">
        <w:rPr>
          <w:rFonts w:ascii="Calibri" w:hAnsi="Calibri" w:cs="Arial"/>
          <w:b/>
          <w:sz w:val="22"/>
          <w:szCs w:val="22"/>
        </w:rPr>
        <w:t>ν</w:t>
      </w:r>
      <w:r w:rsidRPr="00410368">
        <w:rPr>
          <w:rFonts w:ascii="Calibri" w:hAnsi="Calibri" w:cs="Arial"/>
          <w:b/>
          <w:sz w:val="22"/>
          <w:szCs w:val="22"/>
        </w:rPr>
        <w:t xml:space="preserve"> </w:t>
      </w:r>
      <w:r w:rsidR="00410368" w:rsidRPr="00410368">
        <w:rPr>
          <w:rFonts w:ascii="Calibri" w:hAnsi="Calibri" w:cs="Arial"/>
          <w:b/>
          <w:sz w:val="22"/>
          <w:szCs w:val="22"/>
        </w:rPr>
        <w:t>ειδική</w:t>
      </w:r>
      <w:r w:rsidRPr="00410368">
        <w:rPr>
          <w:rFonts w:ascii="Calibri" w:hAnsi="Calibri" w:cs="Arial"/>
          <w:b/>
          <w:sz w:val="22"/>
          <w:szCs w:val="22"/>
        </w:rPr>
        <w:t xml:space="preserve"> διαδικασία εισαγωγής</w:t>
      </w:r>
      <w:r w:rsidR="00101D63">
        <w:rPr>
          <w:rFonts w:ascii="Calibri" w:hAnsi="Calibri" w:cs="Arial"/>
          <w:b/>
          <w:sz w:val="22"/>
          <w:szCs w:val="22"/>
        </w:rPr>
        <w:t xml:space="preserve"> </w:t>
      </w:r>
      <w:r w:rsidR="00101D63" w:rsidRPr="00101D63">
        <w:rPr>
          <w:rFonts w:ascii="Calibri" w:hAnsi="Calibri" w:cs="Arial"/>
          <w:b/>
          <w:sz w:val="22"/>
          <w:szCs w:val="22"/>
          <w:u w:val="single"/>
        </w:rPr>
        <w:t>ΓΕΛ 2021</w:t>
      </w:r>
    </w:p>
    <w:p w:rsidR="003F144D" w:rsidRDefault="003F144D" w:rsidP="00923F50">
      <w:pPr>
        <w:rPr>
          <w:rFonts w:ascii="Calibri" w:hAnsi="Calibri" w:cs="Arial"/>
          <w:sz w:val="19"/>
          <w:szCs w:val="19"/>
        </w:rPr>
      </w:pPr>
    </w:p>
    <w:p w:rsidR="003F144D" w:rsidRPr="00B070B0" w:rsidRDefault="003F144D" w:rsidP="003F144D">
      <w:pPr>
        <w:rPr>
          <w:rFonts w:ascii="Calibri" w:hAnsi="Calibri" w:cs="Arial"/>
        </w:rPr>
      </w:pPr>
      <w:r w:rsidRPr="00B070B0">
        <w:rPr>
          <w:rFonts w:ascii="Calibri" w:hAnsi="Calibri" w:cs="Arial"/>
        </w:rPr>
        <w:t>Όποιος υποψήφιος</w:t>
      </w:r>
      <w:r w:rsidR="003811F2">
        <w:rPr>
          <w:rFonts w:ascii="Calibri" w:hAnsi="Calibri" w:cs="Arial"/>
        </w:rPr>
        <w:t>/α</w:t>
      </w:r>
      <w:r w:rsidRPr="00B070B0">
        <w:rPr>
          <w:rFonts w:ascii="Calibri" w:hAnsi="Calibri" w:cs="Arial"/>
        </w:rPr>
        <w:t xml:space="preserve"> (</w:t>
      </w:r>
      <w:r w:rsidR="008E0004">
        <w:rPr>
          <w:rFonts w:ascii="Calibri" w:hAnsi="Calibri" w:cs="Arial"/>
        </w:rPr>
        <w:t xml:space="preserve">ΜΟΝΟ </w:t>
      </w:r>
      <w:r w:rsidRPr="00B070B0">
        <w:rPr>
          <w:rFonts w:ascii="Calibri" w:hAnsi="Calibri" w:cs="Arial"/>
        </w:rPr>
        <w:t xml:space="preserve">μαθητής) επέλεξε την προτίμηση </w:t>
      </w:r>
      <w:r w:rsidR="000A1CE4" w:rsidRPr="00911D5E">
        <w:rPr>
          <w:rFonts w:ascii="Calibri" w:hAnsi="Calibri" w:cs="Arial"/>
          <w:b/>
        </w:rPr>
        <w:t>1</w:t>
      </w:r>
      <w:r w:rsidR="003C1019" w:rsidRPr="00911D5E">
        <w:rPr>
          <w:rFonts w:ascii="Calibri" w:hAnsi="Calibri" w:cs="Arial"/>
          <w:b/>
        </w:rPr>
        <w:t>8</w:t>
      </w:r>
      <w:r w:rsidR="003C1019">
        <w:rPr>
          <w:rFonts w:ascii="Calibri" w:hAnsi="Calibri" w:cs="Arial"/>
        </w:rPr>
        <w:t xml:space="preserve"> ή  </w:t>
      </w:r>
      <w:r w:rsidRPr="00B070B0">
        <w:rPr>
          <w:rFonts w:ascii="Calibri" w:hAnsi="Calibri" w:cs="Arial"/>
          <w:b/>
        </w:rPr>
        <w:t>1</w:t>
      </w:r>
      <w:r w:rsidR="003C1019">
        <w:rPr>
          <w:rFonts w:ascii="Calibri" w:hAnsi="Calibri" w:cs="Arial"/>
          <w:b/>
        </w:rPr>
        <w:t>9</w:t>
      </w:r>
      <w:r w:rsidRPr="00B070B0">
        <w:rPr>
          <w:rFonts w:ascii="Calibri" w:hAnsi="Calibri" w:cs="Arial"/>
          <w:b/>
        </w:rPr>
        <w:t xml:space="preserve">. </w:t>
      </w:r>
      <w:r w:rsidR="00D20624">
        <w:rPr>
          <w:rFonts w:ascii="Calibri" w:hAnsi="Calibri" w:cs="Arial"/>
          <w:b/>
        </w:rPr>
        <w:t>β</w:t>
      </w:r>
      <w:r w:rsidRPr="00B070B0">
        <w:rPr>
          <w:rFonts w:ascii="Calibri" w:hAnsi="Calibri" w:cs="Arial"/>
          <w:b/>
        </w:rPr>
        <w:t>)</w:t>
      </w:r>
      <w:r w:rsidR="005E2073">
        <w:rPr>
          <w:rFonts w:ascii="Calibri" w:hAnsi="Calibri" w:cs="Arial"/>
          <w:b/>
        </w:rPr>
        <w:t xml:space="preserve"> </w:t>
      </w:r>
      <w:r w:rsidR="00911D5E">
        <w:rPr>
          <w:rFonts w:ascii="Calibri" w:hAnsi="Calibri" w:cs="Arial"/>
          <w:b/>
        </w:rPr>
        <w:t>10+11)</w:t>
      </w:r>
      <w:r w:rsidR="003C1019">
        <w:rPr>
          <w:rFonts w:ascii="Calibri" w:hAnsi="Calibri" w:cs="Arial"/>
          <w:b/>
        </w:rPr>
        <w:t xml:space="preserve">, </w:t>
      </w:r>
      <w:r w:rsidRPr="00B070B0">
        <w:rPr>
          <w:rFonts w:ascii="Calibri" w:hAnsi="Calibri" w:cs="Arial"/>
        </w:rPr>
        <w:t xml:space="preserve"> </w:t>
      </w:r>
      <w:r w:rsidRPr="00B070B0">
        <w:rPr>
          <w:rFonts w:ascii="Calibri" w:hAnsi="Calibri" w:cs="Arial" w:hint="eastAsia"/>
          <w:u w:val="single"/>
        </w:rPr>
        <w:t>πρέπει</w:t>
      </w:r>
      <w:r w:rsidRPr="00B070B0">
        <w:rPr>
          <w:rFonts w:ascii="Calibri" w:hAnsi="Calibri" w:cs="Arial"/>
          <w:u w:val="single"/>
        </w:rPr>
        <w:t xml:space="preserve"> </w:t>
      </w:r>
      <w:r w:rsidRPr="00B070B0">
        <w:rPr>
          <w:rFonts w:ascii="Calibri" w:hAnsi="Calibri" w:cs="Arial" w:hint="eastAsia"/>
          <w:u w:val="single"/>
        </w:rPr>
        <w:t>υποχρεωτικά</w:t>
      </w:r>
      <w:r w:rsidRPr="00B070B0">
        <w:rPr>
          <w:rFonts w:ascii="Calibri" w:hAnsi="Calibri" w:cs="Arial"/>
          <w:u w:val="single"/>
        </w:rPr>
        <w:t xml:space="preserve"> </w:t>
      </w:r>
      <w:r w:rsidRPr="00B070B0">
        <w:rPr>
          <w:rFonts w:ascii="Calibri" w:hAnsi="Calibri" w:cs="Arial" w:hint="eastAsia"/>
          <w:u w:val="single"/>
        </w:rPr>
        <w:t>να</w:t>
      </w:r>
      <w:r w:rsidRPr="00B070B0">
        <w:rPr>
          <w:rFonts w:ascii="Calibri" w:hAnsi="Calibri" w:cs="Arial"/>
          <w:u w:val="single"/>
        </w:rPr>
        <w:t xml:space="preserve"> </w:t>
      </w:r>
      <w:r w:rsidRPr="00B070B0">
        <w:rPr>
          <w:rFonts w:ascii="Calibri" w:hAnsi="Calibri" w:cs="Arial" w:hint="eastAsia"/>
          <w:u w:val="single"/>
        </w:rPr>
        <w:t>συμπληρώσει</w:t>
      </w:r>
      <w:r w:rsidRPr="00B070B0">
        <w:rPr>
          <w:rFonts w:ascii="Calibri" w:hAnsi="Calibri" w:cs="Arial"/>
          <w:u w:val="single"/>
        </w:rPr>
        <w:t xml:space="preserve"> </w:t>
      </w:r>
      <w:r w:rsidRPr="00B070B0">
        <w:rPr>
          <w:rFonts w:ascii="Calibri" w:hAnsi="Calibri" w:cs="Arial" w:hint="eastAsia"/>
          <w:u w:val="single"/>
        </w:rPr>
        <w:t>και</w:t>
      </w:r>
      <w:r w:rsidRPr="00B070B0">
        <w:rPr>
          <w:rFonts w:ascii="Calibri" w:hAnsi="Calibri" w:cs="Arial"/>
          <w:u w:val="single"/>
        </w:rPr>
        <w:t xml:space="preserve"> </w:t>
      </w:r>
      <w:r w:rsidR="00722B48">
        <w:rPr>
          <w:rFonts w:ascii="Calibri" w:hAnsi="Calibri" w:cs="Arial"/>
          <w:u w:val="single"/>
        </w:rPr>
        <w:t>την παρούσα Αίτηση-Υπεύθυνη Δήλωση</w:t>
      </w:r>
      <w:r w:rsidRPr="00B070B0">
        <w:rPr>
          <w:rFonts w:ascii="Calibri" w:hAnsi="Calibri" w:cs="Arial"/>
        </w:rPr>
        <w:t xml:space="preserve">, που αφορά μόνο </w:t>
      </w:r>
    </w:p>
    <w:p w:rsidR="003F144D" w:rsidRPr="00B070B0" w:rsidRDefault="003F144D" w:rsidP="003F144D">
      <w:pPr>
        <w:rPr>
          <w:rFonts w:ascii="Calibri" w:hAnsi="Calibri" w:cs="Arial"/>
        </w:rPr>
      </w:pPr>
      <w:r w:rsidRPr="00B070B0">
        <w:rPr>
          <w:rFonts w:ascii="Calibri" w:hAnsi="Calibri" w:cs="Arial"/>
        </w:rPr>
        <w:t xml:space="preserve">- το </w:t>
      </w:r>
      <w:proofErr w:type="spellStart"/>
      <w:r w:rsidRPr="00B070B0">
        <w:rPr>
          <w:rFonts w:ascii="Calibri" w:hAnsi="Calibri" w:cs="Arial"/>
        </w:rPr>
        <w:t>Τµήµα</w:t>
      </w:r>
      <w:proofErr w:type="spellEnd"/>
      <w:r w:rsidRPr="00B070B0">
        <w:rPr>
          <w:rFonts w:ascii="Calibri" w:hAnsi="Calibri" w:cs="Arial"/>
        </w:rPr>
        <w:t xml:space="preserve"> Μουσικών Σπουδών του Ιονίου </w:t>
      </w:r>
      <w:proofErr w:type="spellStart"/>
      <w:r w:rsidRPr="00B070B0">
        <w:rPr>
          <w:rFonts w:ascii="Calibri" w:hAnsi="Calibri" w:cs="Arial"/>
        </w:rPr>
        <w:t>Πανεπιστηµίου</w:t>
      </w:r>
      <w:proofErr w:type="spellEnd"/>
      <w:r w:rsidRPr="00B070B0">
        <w:rPr>
          <w:rFonts w:ascii="Calibri" w:hAnsi="Calibri" w:cs="Arial"/>
        </w:rPr>
        <w:t xml:space="preserve">, </w:t>
      </w:r>
    </w:p>
    <w:p w:rsidR="003F144D" w:rsidRPr="00B070B0" w:rsidRDefault="003F144D" w:rsidP="003F144D">
      <w:pPr>
        <w:rPr>
          <w:rFonts w:ascii="Calibri" w:hAnsi="Calibri" w:cs="Arial"/>
        </w:rPr>
      </w:pPr>
      <w:r w:rsidRPr="00B070B0">
        <w:rPr>
          <w:rFonts w:ascii="Calibri" w:hAnsi="Calibri" w:cs="Arial"/>
        </w:rPr>
        <w:t xml:space="preserve">- το </w:t>
      </w:r>
      <w:proofErr w:type="spellStart"/>
      <w:r w:rsidRPr="00B070B0">
        <w:rPr>
          <w:rFonts w:ascii="Calibri" w:hAnsi="Calibri" w:cs="Arial"/>
        </w:rPr>
        <w:t>Τµήµα</w:t>
      </w:r>
      <w:proofErr w:type="spellEnd"/>
      <w:r w:rsidRPr="00B070B0">
        <w:rPr>
          <w:rFonts w:ascii="Calibri" w:hAnsi="Calibri" w:cs="Arial"/>
        </w:rPr>
        <w:t xml:space="preserve"> Μουσικής </w:t>
      </w:r>
      <w:proofErr w:type="spellStart"/>
      <w:r w:rsidRPr="00B070B0">
        <w:rPr>
          <w:rFonts w:ascii="Calibri" w:hAnsi="Calibri" w:cs="Arial"/>
        </w:rPr>
        <w:t>Επιστήµης</w:t>
      </w:r>
      <w:proofErr w:type="spellEnd"/>
      <w:r w:rsidRPr="00B070B0">
        <w:rPr>
          <w:rFonts w:ascii="Calibri" w:hAnsi="Calibri" w:cs="Arial"/>
        </w:rPr>
        <w:t xml:space="preserve"> και Τέχνης του </w:t>
      </w:r>
      <w:proofErr w:type="spellStart"/>
      <w:r w:rsidRPr="00B070B0">
        <w:rPr>
          <w:rFonts w:ascii="Calibri" w:hAnsi="Calibri" w:cs="Arial"/>
        </w:rPr>
        <w:t>Πανεπιστηµίου</w:t>
      </w:r>
      <w:proofErr w:type="spellEnd"/>
      <w:r w:rsidRPr="00B070B0">
        <w:rPr>
          <w:rFonts w:ascii="Calibri" w:hAnsi="Calibri" w:cs="Arial"/>
        </w:rPr>
        <w:t xml:space="preserve"> Μακεδονίας,</w:t>
      </w:r>
    </w:p>
    <w:p w:rsidR="003F144D" w:rsidRDefault="003F144D" w:rsidP="003F144D">
      <w:pPr>
        <w:rPr>
          <w:rFonts w:ascii="Calibri" w:hAnsi="Calibri" w:cs="Arial"/>
        </w:rPr>
      </w:pPr>
      <w:r w:rsidRPr="00B070B0">
        <w:rPr>
          <w:rFonts w:ascii="Calibri" w:hAnsi="Calibri" w:cs="Arial"/>
        </w:rPr>
        <w:t xml:space="preserve">- το </w:t>
      </w:r>
      <w:proofErr w:type="spellStart"/>
      <w:r w:rsidRPr="00B070B0">
        <w:rPr>
          <w:rFonts w:ascii="Calibri" w:hAnsi="Calibri" w:cs="Arial"/>
        </w:rPr>
        <w:t>Τµήµα</w:t>
      </w:r>
      <w:proofErr w:type="spellEnd"/>
      <w:r w:rsidRPr="00B070B0">
        <w:rPr>
          <w:rFonts w:ascii="Calibri" w:hAnsi="Calibri" w:cs="Arial"/>
        </w:rPr>
        <w:t xml:space="preserve"> Μουσικών Σπουδών του </w:t>
      </w:r>
      <w:proofErr w:type="spellStart"/>
      <w:r w:rsidRPr="00B070B0">
        <w:rPr>
          <w:rFonts w:ascii="Calibri" w:hAnsi="Calibri" w:cs="Arial"/>
        </w:rPr>
        <w:t>Πανεπιστηµίου</w:t>
      </w:r>
      <w:proofErr w:type="spellEnd"/>
      <w:r w:rsidRPr="00B070B0">
        <w:rPr>
          <w:rFonts w:ascii="Calibri" w:hAnsi="Calibri" w:cs="Arial"/>
        </w:rPr>
        <w:t xml:space="preserve"> Ιωαννίνων</w:t>
      </w:r>
    </w:p>
    <w:p w:rsidR="00722B48" w:rsidRDefault="00722B48" w:rsidP="00911D5E">
      <w:pPr>
        <w:jc w:val="center"/>
        <w:rPr>
          <w:rFonts w:ascii="Calibri" w:hAnsi="Calibri" w:cs="Arial"/>
        </w:rPr>
      </w:pPr>
    </w:p>
    <w:p w:rsidR="003C1019" w:rsidRDefault="003C1019" w:rsidP="00911D5E">
      <w:pPr>
        <w:jc w:val="center"/>
        <w:rPr>
          <w:rFonts w:ascii="Calibri" w:hAnsi="Calibri" w:cs="Arial"/>
        </w:rPr>
      </w:pPr>
      <w:r>
        <w:rPr>
          <w:rFonts w:ascii="Calibri" w:hAnsi="Calibri" w:cs="Arial"/>
        </w:rPr>
        <w:t>Επίλεξε μία από τις δύο παρακάτω προτιμήσεις (18 ή 19</w:t>
      </w:r>
      <w:r w:rsidR="00D20624">
        <w:rPr>
          <w:rFonts w:ascii="Calibri" w:hAnsi="Calibri" w:cs="Arial"/>
        </w:rPr>
        <w:t>β</w:t>
      </w:r>
      <w:r>
        <w:rPr>
          <w:rFonts w:ascii="Calibri" w:hAnsi="Calibri"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gridCol w:w="817"/>
      </w:tblGrid>
      <w:tr w:rsidR="003C1019" w:rsidRPr="006E26A0" w:rsidTr="006E26A0">
        <w:tc>
          <w:tcPr>
            <w:tcW w:w="9923" w:type="dxa"/>
            <w:shd w:val="clear" w:color="auto" w:fill="auto"/>
          </w:tcPr>
          <w:p w:rsidR="003C1019" w:rsidRPr="006E26A0" w:rsidRDefault="003C1019" w:rsidP="003F144D">
            <w:pPr>
              <w:rPr>
                <w:rFonts w:ascii="Calibri" w:hAnsi="Calibri" w:cs="Arial"/>
              </w:rPr>
            </w:pPr>
            <w:r w:rsidRPr="006E26A0">
              <w:rPr>
                <w:rFonts w:ascii="Calibri" w:hAnsi="Calibri" w:cs="Arial"/>
              </w:rPr>
              <w:t>18.</w:t>
            </w:r>
            <w:r w:rsidRPr="006E26A0">
              <w:rPr>
                <w:rFonts w:ascii="Calibri" w:hAnsi="Calibri" w:cs="Arial"/>
                <w:b/>
              </w:rPr>
              <w:t xml:space="preserve"> </w:t>
            </w:r>
            <w:r w:rsidRPr="006E26A0">
              <w:rPr>
                <w:rFonts w:ascii="Calibri" w:hAnsi="Calibri" w:cs="Arial"/>
              </w:rPr>
              <w:t xml:space="preserve">ΘΑ ΕΙΜΑΙ ΥΠΟΨΗΦΙΟΣ/Α </w:t>
            </w:r>
            <w:r w:rsidRPr="006E26A0">
              <w:rPr>
                <w:rFonts w:ascii="Calibri" w:hAnsi="Calibri" w:cs="Arial"/>
                <w:b/>
                <w:u w:val="single"/>
              </w:rPr>
              <w:t>ΜΟΝΟ</w:t>
            </w:r>
            <w:r w:rsidRPr="006E26A0">
              <w:rPr>
                <w:rFonts w:ascii="Calibri" w:hAnsi="Calibri" w:cs="Arial"/>
              </w:rPr>
              <w:t xml:space="preserve"> ΓΙΑ ΤΑ 3 ΜΟΥΣΙΚΑ ΤΜΗΜΑΤΑ </w:t>
            </w:r>
            <w:r w:rsidRPr="006E26A0">
              <w:rPr>
                <w:rFonts w:ascii="Calibri" w:hAnsi="Calibri" w:cs="Arial"/>
                <w:u w:val="single"/>
              </w:rPr>
              <w:t>ΙΟΝΙΟΥ, ΙΩΑΝΝΙΝΩΝ &amp; ΜΑΚΕΔΟΝΙΑΣ</w:t>
            </w:r>
            <w:r w:rsidRPr="006E26A0">
              <w:rPr>
                <w:rFonts w:ascii="Calibri" w:hAnsi="Calibri" w:cs="Arial"/>
              </w:rPr>
              <w:t xml:space="preserve">. </w:t>
            </w:r>
          </w:p>
          <w:p w:rsidR="003C1019" w:rsidRPr="006E26A0" w:rsidRDefault="003C1019" w:rsidP="000528CD">
            <w:pPr>
              <w:rPr>
                <w:rFonts w:ascii="Calibri" w:hAnsi="Calibri" w:cs="Arial"/>
              </w:rPr>
            </w:pPr>
            <w:r w:rsidRPr="006E26A0">
              <w:rPr>
                <w:rFonts w:ascii="Calibri" w:hAnsi="Calibri" w:cs="Arial"/>
              </w:rPr>
              <w:t>Άρα θα εξεταστώ ΜΟΝΟ στη Νεοελληνική Γλώσσα</w:t>
            </w:r>
            <w:r w:rsidR="009538D7">
              <w:rPr>
                <w:rFonts w:ascii="Calibri" w:hAnsi="Calibri" w:cs="Arial"/>
              </w:rPr>
              <w:t xml:space="preserve"> και Λογοτεχνία </w:t>
            </w:r>
            <w:r w:rsidRPr="006E26A0">
              <w:rPr>
                <w:rFonts w:ascii="Calibri" w:hAnsi="Calibri" w:cs="Arial"/>
              </w:rPr>
              <w:t xml:space="preserve">και στα 2 μουσικά μαθήματα Μουσική </w:t>
            </w:r>
            <w:r w:rsidR="000528CD">
              <w:rPr>
                <w:rFonts w:ascii="Calibri" w:hAnsi="Calibri" w:cs="Arial"/>
              </w:rPr>
              <w:t>Ε</w:t>
            </w:r>
            <w:r w:rsidRPr="006E26A0">
              <w:rPr>
                <w:rFonts w:ascii="Calibri" w:hAnsi="Calibri" w:cs="Arial"/>
              </w:rPr>
              <w:t>κτέλεση και Ερμηνεία &amp; Μουσική Αντίληψη και Γνώση.</w:t>
            </w:r>
          </w:p>
        </w:tc>
        <w:tc>
          <w:tcPr>
            <w:tcW w:w="817" w:type="dxa"/>
            <w:shd w:val="clear" w:color="auto" w:fill="BFBFBF"/>
          </w:tcPr>
          <w:p w:rsidR="003C1019" w:rsidRPr="006E26A0" w:rsidRDefault="003C1019" w:rsidP="003F144D">
            <w:pPr>
              <w:rPr>
                <w:rFonts w:ascii="Calibri" w:hAnsi="Calibri" w:cs="Arial"/>
              </w:rPr>
            </w:pPr>
          </w:p>
        </w:tc>
      </w:tr>
      <w:tr w:rsidR="003C1019" w:rsidRPr="006E26A0" w:rsidTr="006E26A0">
        <w:tc>
          <w:tcPr>
            <w:tcW w:w="9923" w:type="dxa"/>
            <w:shd w:val="clear" w:color="auto" w:fill="auto"/>
          </w:tcPr>
          <w:p w:rsidR="003C1019" w:rsidRPr="006E26A0" w:rsidRDefault="003C1019" w:rsidP="00D20624">
            <w:pPr>
              <w:rPr>
                <w:rFonts w:ascii="Calibri" w:hAnsi="Calibri" w:cs="Arial"/>
              </w:rPr>
            </w:pPr>
            <w:r w:rsidRPr="006E26A0">
              <w:rPr>
                <w:rFonts w:ascii="Calibri" w:hAnsi="Calibri" w:cs="Arial"/>
              </w:rPr>
              <w:t xml:space="preserve">19 </w:t>
            </w:r>
            <w:r w:rsidR="00D20624">
              <w:rPr>
                <w:rFonts w:ascii="Calibri" w:hAnsi="Calibri" w:cs="Arial"/>
              </w:rPr>
              <w:t>β</w:t>
            </w:r>
            <w:r w:rsidRPr="006E26A0">
              <w:rPr>
                <w:rFonts w:ascii="Calibri" w:hAnsi="Calibri" w:cs="Arial"/>
              </w:rPr>
              <w:t xml:space="preserve">. ΘΑ ΕΙΜΑΙ ΥΠΟΨΗΦΙΟΣ/Α ΓΙΑ </w:t>
            </w:r>
            <w:r w:rsidR="00722B48">
              <w:rPr>
                <w:rFonts w:ascii="Calibri" w:hAnsi="Calibri" w:cs="Arial"/>
              </w:rPr>
              <w:t xml:space="preserve">ΤΜΗΜΑΤΑ ΤΗΣ </w:t>
            </w:r>
            <w:r w:rsidRPr="006E26A0">
              <w:rPr>
                <w:rFonts w:ascii="Calibri" w:hAnsi="Calibri" w:cs="Arial"/>
              </w:rPr>
              <w:t>ΤΡΙΤΟΒΑΘΜΙΑ</w:t>
            </w:r>
            <w:r w:rsidR="00722B48">
              <w:rPr>
                <w:rFonts w:ascii="Calibri" w:hAnsi="Calibri" w:cs="Arial"/>
              </w:rPr>
              <w:t>Σ</w:t>
            </w:r>
            <w:r w:rsidRPr="006E26A0">
              <w:rPr>
                <w:rFonts w:ascii="Calibri" w:hAnsi="Calibri" w:cs="Arial"/>
              </w:rPr>
              <w:t xml:space="preserve"> ΕΚΠΑΙΔΕΥΣΗ</w:t>
            </w:r>
            <w:r w:rsidR="00722B48">
              <w:rPr>
                <w:rFonts w:ascii="Calibri" w:hAnsi="Calibri" w:cs="Arial"/>
              </w:rPr>
              <w:t xml:space="preserve">Σ </w:t>
            </w:r>
            <w:r w:rsidRPr="006E26A0">
              <w:rPr>
                <w:rFonts w:ascii="Calibri" w:hAnsi="Calibri" w:cs="Arial"/>
              </w:rPr>
              <w:t xml:space="preserve"> </w:t>
            </w:r>
            <w:r w:rsidRPr="006E26A0">
              <w:rPr>
                <w:rFonts w:ascii="Calibri" w:hAnsi="Calibri" w:cs="Arial"/>
                <w:b/>
                <w:u w:val="single"/>
              </w:rPr>
              <w:t>ΚΑΙ</w:t>
            </w:r>
            <w:r w:rsidRPr="006E26A0">
              <w:rPr>
                <w:rFonts w:ascii="Calibri" w:hAnsi="Calibri" w:cs="Arial"/>
              </w:rPr>
              <w:t xml:space="preserve"> </w:t>
            </w:r>
            <w:r w:rsidR="00722B48">
              <w:rPr>
                <w:rFonts w:ascii="Calibri" w:hAnsi="Calibri" w:cs="Arial"/>
              </w:rPr>
              <w:t xml:space="preserve"> </w:t>
            </w:r>
            <w:r w:rsidRPr="006E26A0">
              <w:rPr>
                <w:rFonts w:ascii="Calibri" w:hAnsi="Calibri" w:cs="Arial"/>
              </w:rPr>
              <w:t xml:space="preserve">ΓΙΑ ΤΑ  3 ΜΟΥΣΙΚΑ ΤΜΗΜΑΤΑ </w:t>
            </w:r>
            <w:r w:rsidRPr="006E26A0">
              <w:rPr>
                <w:rFonts w:ascii="Calibri" w:hAnsi="Calibri" w:cs="Arial"/>
                <w:u w:val="single"/>
              </w:rPr>
              <w:t>ΙΟΝΙΟΥ, ΙΩΑΝΝΙΝΩΝ &amp; ΜΑΚΕΔΟΝΙΑΣ.</w:t>
            </w:r>
            <w:r w:rsidRPr="006E26A0">
              <w:rPr>
                <w:rFonts w:ascii="Calibri" w:hAnsi="Calibri" w:cs="Arial"/>
                <w:b/>
                <w:u w:val="single"/>
              </w:rPr>
              <w:t xml:space="preserve"> </w:t>
            </w:r>
          </w:p>
        </w:tc>
        <w:tc>
          <w:tcPr>
            <w:tcW w:w="817" w:type="dxa"/>
            <w:shd w:val="clear" w:color="auto" w:fill="BFBFBF"/>
          </w:tcPr>
          <w:p w:rsidR="003C1019" w:rsidRPr="006E26A0" w:rsidRDefault="003C1019" w:rsidP="003F144D">
            <w:pPr>
              <w:rPr>
                <w:rFonts w:ascii="Calibri" w:hAnsi="Calibri" w:cs="Arial"/>
              </w:rPr>
            </w:pPr>
          </w:p>
        </w:tc>
      </w:tr>
    </w:tbl>
    <w:p w:rsidR="003C1019" w:rsidRDefault="003C1019" w:rsidP="003F144D">
      <w:pPr>
        <w:rPr>
          <w:rFonts w:ascii="Calibri" w:hAnsi="Calibri" w:cs="Arial"/>
        </w:rPr>
      </w:pPr>
    </w:p>
    <w:p w:rsidR="003F144D" w:rsidRPr="008C79DA" w:rsidRDefault="00410368" w:rsidP="00A13643">
      <w:pPr>
        <w:jc w:val="both"/>
        <w:rPr>
          <w:rFonts w:ascii="Calibri" w:hAnsi="Calibri" w:cs="Arial"/>
          <w:sz w:val="18"/>
          <w:szCs w:val="18"/>
        </w:rPr>
      </w:pPr>
      <w:r>
        <w:rPr>
          <w:rFonts w:ascii="Calibri" w:hAnsi="Calibri" w:cs="Arial"/>
          <w:sz w:val="18"/>
          <w:szCs w:val="18"/>
        </w:rPr>
        <w:t xml:space="preserve">Με την ειδική </w:t>
      </w:r>
      <w:r w:rsidR="003F144D" w:rsidRPr="008C79DA">
        <w:rPr>
          <w:rFonts w:ascii="Calibri" w:hAnsi="Calibri" w:cs="Arial"/>
          <w:sz w:val="18"/>
          <w:szCs w:val="18"/>
        </w:rPr>
        <w:t xml:space="preserve">διαδικασία εισαγωγής στα 3 </w:t>
      </w:r>
      <w:r w:rsidR="000528CD">
        <w:rPr>
          <w:rFonts w:ascii="Calibri" w:hAnsi="Calibri" w:cs="Arial"/>
          <w:sz w:val="18"/>
          <w:szCs w:val="18"/>
        </w:rPr>
        <w:t>Μ</w:t>
      </w:r>
      <w:r w:rsidR="003F144D" w:rsidRPr="008C79DA">
        <w:rPr>
          <w:rFonts w:ascii="Calibri" w:hAnsi="Calibri" w:cs="Arial"/>
          <w:sz w:val="18"/>
          <w:szCs w:val="18"/>
        </w:rPr>
        <w:t>ουσικά Τμήματα, πέρα από τη συμμετοχή μου στις πανελλαδικές εξετάσεις των ΓΕΛ στο μάθημα «Νεοελληνική Γλώσσα</w:t>
      </w:r>
      <w:r w:rsidR="009538D7">
        <w:rPr>
          <w:rFonts w:ascii="Calibri" w:hAnsi="Calibri" w:cs="Arial"/>
          <w:sz w:val="18"/>
          <w:szCs w:val="18"/>
        </w:rPr>
        <w:t xml:space="preserve"> και Λογοτεχνία</w:t>
      </w:r>
      <w:r w:rsidR="008C79DA" w:rsidRPr="008C79DA">
        <w:rPr>
          <w:rFonts w:ascii="Calibri" w:hAnsi="Calibri" w:cs="Arial"/>
          <w:sz w:val="18"/>
          <w:szCs w:val="18"/>
        </w:rPr>
        <w:t>»</w:t>
      </w:r>
      <w:r w:rsidR="003F144D" w:rsidRPr="008C79DA">
        <w:rPr>
          <w:rFonts w:ascii="Calibri" w:hAnsi="Calibri" w:cs="Arial"/>
          <w:sz w:val="18"/>
          <w:szCs w:val="18"/>
        </w:rPr>
        <w:t xml:space="preserve">, θα εξεταστώ και στα 2 μουσικά μαθήματα «Μουσική Εκτέλεση και </w:t>
      </w:r>
      <w:proofErr w:type="spellStart"/>
      <w:r w:rsidR="003F144D" w:rsidRPr="008C79DA">
        <w:rPr>
          <w:rFonts w:ascii="Calibri" w:hAnsi="Calibri" w:cs="Arial"/>
          <w:sz w:val="18"/>
          <w:szCs w:val="18"/>
        </w:rPr>
        <w:t>Ερµηνεία</w:t>
      </w:r>
      <w:proofErr w:type="spellEnd"/>
      <w:r w:rsidR="003F144D" w:rsidRPr="008C79DA">
        <w:rPr>
          <w:rFonts w:ascii="Calibri" w:hAnsi="Calibri" w:cs="Arial"/>
          <w:sz w:val="18"/>
          <w:szCs w:val="18"/>
        </w:rPr>
        <w:t xml:space="preserve">» και «Μουσική Αντίληψη και Γνώση». </w:t>
      </w:r>
    </w:p>
    <w:p w:rsidR="003F144D" w:rsidRPr="008C79DA" w:rsidRDefault="003F144D" w:rsidP="00A13643">
      <w:pPr>
        <w:jc w:val="both"/>
        <w:rPr>
          <w:rFonts w:ascii="Calibri" w:hAnsi="Calibri" w:cs="Arial"/>
          <w:sz w:val="18"/>
          <w:szCs w:val="18"/>
        </w:rPr>
      </w:pPr>
      <w:r w:rsidRPr="008C79DA">
        <w:rPr>
          <w:rFonts w:ascii="Calibri" w:hAnsi="Calibri" w:cs="Arial"/>
          <w:sz w:val="18"/>
          <w:szCs w:val="18"/>
        </w:rPr>
        <w:t>1. Το μάθημα</w:t>
      </w:r>
      <w:r w:rsidRPr="008C79DA">
        <w:rPr>
          <w:rFonts w:ascii="Calibri" w:hAnsi="Calibri" w:cs="Arial"/>
          <w:sz w:val="18"/>
          <w:szCs w:val="18"/>
          <w:u w:val="single"/>
        </w:rPr>
        <w:t xml:space="preserve">  Μουσική Εκτέλεση και Ερμηνεία</w:t>
      </w:r>
      <w:r w:rsidRPr="008C79DA">
        <w:rPr>
          <w:rFonts w:ascii="Calibri" w:hAnsi="Calibri" w:cs="Arial"/>
          <w:sz w:val="18"/>
          <w:szCs w:val="18"/>
        </w:rPr>
        <w:t xml:space="preserve"> περιλαμβάνει την εξέταση κομματιών είδους  α) Λόγιας Δυτικής Μουσικής παράδοσης,  β) Τζαζ  ή άλλης σύγχρονης μουσικής έκφρασης, γ) Παραδοσιακής, λαϊκής μουσικής παράδοσης ή βυζαντινής μουσικής.</w:t>
      </w:r>
    </w:p>
    <w:p w:rsidR="003F144D" w:rsidRPr="008C79DA" w:rsidRDefault="003F144D" w:rsidP="00A13643">
      <w:pPr>
        <w:jc w:val="both"/>
        <w:rPr>
          <w:rFonts w:ascii="Calibri" w:hAnsi="Calibri" w:cs="Arial"/>
          <w:b/>
          <w:sz w:val="18"/>
          <w:szCs w:val="18"/>
          <w:u w:val="single"/>
        </w:rPr>
      </w:pPr>
      <w:r w:rsidRPr="008C79DA">
        <w:rPr>
          <w:rFonts w:ascii="Calibri" w:hAnsi="Calibri" w:cs="Arial"/>
          <w:b/>
          <w:sz w:val="18"/>
          <w:szCs w:val="18"/>
          <w:u w:val="single"/>
        </w:rPr>
        <w:t>Ο υποψήφιος επιλέγει να εξεταστεί σε ένα από τα παραπάνω είδη και σε ένα μουσικό όργανο (ως µ</w:t>
      </w:r>
      <w:proofErr w:type="spellStart"/>
      <w:r w:rsidRPr="008C79DA">
        <w:rPr>
          <w:rFonts w:ascii="Calibri" w:hAnsi="Calibri" w:cs="Arial"/>
          <w:b/>
          <w:sz w:val="18"/>
          <w:szCs w:val="18"/>
          <w:u w:val="single"/>
        </w:rPr>
        <w:t>ουσικό</w:t>
      </w:r>
      <w:proofErr w:type="spellEnd"/>
      <w:r w:rsidRPr="008C79DA">
        <w:rPr>
          <w:rFonts w:ascii="Calibri" w:hAnsi="Calibri" w:cs="Arial"/>
          <w:b/>
          <w:sz w:val="18"/>
          <w:szCs w:val="18"/>
          <w:u w:val="single"/>
        </w:rPr>
        <w:t xml:space="preserve"> όργανο εννοείται και η φωνητική τέχνη) και συγκεκριμένα:</w:t>
      </w:r>
    </w:p>
    <w:p w:rsidR="003F144D" w:rsidRPr="008C79DA" w:rsidRDefault="003F144D" w:rsidP="00A13643">
      <w:pPr>
        <w:jc w:val="both"/>
        <w:rPr>
          <w:rFonts w:ascii="Calibri" w:hAnsi="Calibri" w:cs="Arial"/>
          <w:sz w:val="18"/>
          <w:szCs w:val="18"/>
        </w:rPr>
      </w:pPr>
      <w:r w:rsidRPr="008C79DA">
        <w:rPr>
          <w:rFonts w:ascii="Calibri" w:hAnsi="Calibri" w:cs="Arial"/>
          <w:sz w:val="18"/>
          <w:szCs w:val="18"/>
        </w:rPr>
        <w:t xml:space="preserve">α) από τη Λόγια Δυτική Μουσική παράδοση: δύο συνθέσεις διαφορετικού ύφους </w:t>
      </w:r>
      <w:r w:rsidRPr="00E45CBC">
        <w:rPr>
          <w:rFonts w:ascii="Calibri" w:hAnsi="Calibri" w:cs="Arial"/>
          <w:sz w:val="18"/>
          <w:szCs w:val="18"/>
        </w:rPr>
        <w:t>και περιόδου</w:t>
      </w:r>
      <w:r w:rsidR="008612E0" w:rsidRPr="00E45CBC">
        <w:rPr>
          <w:rFonts w:ascii="Calibri" w:hAnsi="Calibri" w:cs="Arial"/>
          <w:sz w:val="18"/>
          <w:szCs w:val="18"/>
        </w:rPr>
        <w:t>,</w:t>
      </w:r>
      <w:r w:rsidRPr="00E45CBC">
        <w:rPr>
          <w:rFonts w:ascii="Calibri" w:hAnsi="Calibri" w:cs="Arial"/>
          <w:sz w:val="18"/>
          <w:szCs w:val="18"/>
        </w:rPr>
        <w:t xml:space="preserve"> η μία αργής</w:t>
      </w:r>
      <w:r w:rsidRPr="008C79DA">
        <w:rPr>
          <w:rFonts w:ascii="Calibri" w:hAnsi="Calibri" w:cs="Arial"/>
          <w:sz w:val="18"/>
          <w:szCs w:val="18"/>
        </w:rPr>
        <w:t xml:space="preserve"> και η άλλη γρήγορης ρυθμικής αγωγής, μέτριας δεξιοτεχνικής και ερμηνευτικής δυσκολίας, με ακρίβεια στην μουσική απόδοση.</w:t>
      </w:r>
    </w:p>
    <w:p w:rsidR="003F144D" w:rsidRPr="008C79DA" w:rsidRDefault="003F144D" w:rsidP="00A13643">
      <w:pPr>
        <w:jc w:val="both"/>
        <w:rPr>
          <w:rFonts w:ascii="Calibri" w:hAnsi="Calibri" w:cs="Arial"/>
          <w:sz w:val="18"/>
          <w:szCs w:val="18"/>
        </w:rPr>
      </w:pPr>
      <w:r w:rsidRPr="008C79DA">
        <w:rPr>
          <w:rFonts w:ascii="Calibri" w:hAnsi="Calibri" w:cs="Arial"/>
          <w:sz w:val="18"/>
          <w:szCs w:val="18"/>
        </w:rPr>
        <w:t>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rsidR="003F144D" w:rsidRPr="008C79DA" w:rsidRDefault="003F144D" w:rsidP="00A13643">
      <w:pPr>
        <w:jc w:val="both"/>
        <w:rPr>
          <w:rFonts w:ascii="Calibri" w:hAnsi="Calibri" w:cs="Arial"/>
          <w:sz w:val="18"/>
          <w:szCs w:val="18"/>
        </w:rPr>
      </w:pPr>
      <w:r w:rsidRPr="008C79DA">
        <w:rPr>
          <w:rFonts w:ascii="Calibri" w:hAnsi="Calibri" w:cs="Arial"/>
          <w:sz w:val="18"/>
          <w:szCs w:val="18"/>
        </w:rPr>
        <w:t>γ) από την Βυζαντινή μουσική ή Παραδοσιακή, λαϊκή μουσική παράδοση: δυο κομμάτια επιλεγμένα με γνώμονα τον πρωταγωνιστικό ρόλο του εξεταζόμενου οργάνου ή φωνής, με συμβατό σύντομο αυτοσχεδιασμό (</w:t>
      </w:r>
      <w:proofErr w:type="spellStart"/>
      <w:r w:rsidRPr="008C79DA">
        <w:rPr>
          <w:rFonts w:ascii="Calibri" w:hAnsi="Calibri" w:cs="Arial"/>
          <w:sz w:val="18"/>
          <w:szCs w:val="18"/>
        </w:rPr>
        <w:t>ταξίμι</w:t>
      </w:r>
      <w:proofErr w:type="spellEnd"/>
      <w:r w:rsidRPr="008C79DA">
        <w:rPr>
          <w:rFonts w:ascii="Calibri" w:hAnsi="Calibri" w:cs="Arial"/>
          <w:sz w:val="18"/>
          <w:szCs w:val="18"/>
        </w:rPr>
        <w:t>). Στη φωνητική εξέταση δεν προβλέπεται αυτοσχεδιασμός.</w:t>
      </w:r>
    </w:p>
    <w:p w:rsidR="003F144D" w:rsidRPr="008C79DA" w:rsidRDefault="003F144D" w:rsidP="00A13643">
      <w:pPr>
        <w:jc w:val="both"/>
        <w:rPr>
          <w:rFonts w:ascii="Calibri" w:hAnsi="Calibri" w:cs="Arial"/>
          <w:sz w:val="18"/>
          <w:szCs w:val="18"/>
        </w:rPr>
      </w:pPr>
      <w:r w:rsidRPr="008C79DA">
        <w:rPr>
          <w:rFonts w:ascii="Calibri" w:hAnsi="Calibri" w:cs="Arial"/>
          <w:sz w:val="18"/>
          <w:szCs w:val="18"/>
        </w:rPr>
        <w:t xml:space="preserve">Η ανωτέρω εξέταση της φωνητικής ή οργανικής μουσικής </w:t>
      </w:r>
      <w:r w:rsidRPr="008C79DA">
        <w:rPr>
          <w:rFonts w:ascii="Calibri" w:hAnsi="Calibri" w:cs="Arial"/>
          <w:sz w:val="18"/>
          <w:szCs w:val="18"/>
          <w:u w:val="single"/>
        </w:rPr>
        <w:t>διαρκεί  2΄ με 6΄ λεπτά</w:t>
      </w:r>
      <w:r w:rsidRPr="008C79DA">
        <w:rPr>
          <w:rFonts w:ascii="Calibri" w:hAnsi="Calibri" w:cs="Arial"/>
          <w:sz w:val="18"/>
          <w:szCs w:val="18"/>
        </w:rPr>
        <w:t xml:space="preserve">.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το πιάνο από τα πληκτροφόρα και τα ντραμς και τύμπανα συμφωνικής ορχήστρας από τα κρουστά,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 </w:t>
      </w:r>
    </w:p>
    <w:p w:rsidR="003F144D" w:rsidRPr="008C79DA" w:rsidRDefault="003F144D" w:rsidP="00A13643">
      <w:pPr>
        <w:jc w:val="both"/>
        <w:rPr>
          <w:rFonts w:ascii="Calibri" w:hAnsi="Calibri" w:cs="Arial"/>
          <w:sz w:val="18"/>
          <w:szCs w:val="18"/>
        </w:rPr>
      </w:pPr>
    </w:p>
    <w:p w:rsidR="003F144D" w:rsidRPr="008C79DA" w:rsidRDefault="003F144D" w:rsidP="00A13643">
      <w:pPr>
        <w:jc w:val="both"/>
        <w:rPr>
          <w:rFonts w:ascii="Calibri" w:hAnsi="Calibri" w:cs="Arial"/>
          <w:sz w:val="18"/>
          <w:szCs w:val="18"/>
        </w:rPr>
      </w:pPr>
      <w:r w:rsidRPr="008C79DA">
        <w:rPr>
          <w:rFonts w:ascii="Calibri" w:hAnsi="Calibri" w:cs="Arial"/>
          <w:sz w:val="18"/>
          <w:szCs w:val="18"/>
        </w:rPr>
        <w:t xml:space="preserve">2. Το μάθημα </w:t>
      </w:r>
      <w:r w:rsidRPr="008C79DA">
        <w:rPr>
          <w:rFonts w:ascii="Calibri" w:hAnsi="Calibri" w:cs="Arial"/>
          <w:sz w:val="18"/>
          <w:szCs w:val="18"/>
          <w:u w:val="single"/>
        </w:rPr>
        <w:t>«Μουσική Αντίληψη και Γνώση»</w:t>
      </w:r>
      <w:r w:rsidRPr="008C79DA">
        <w:rPr>
          <w:rFonts w:ascii="Calibri" w:hAnsi="Calibri" w:cs="Arial"/>
          <w:sz w:val="18"/>
          <w:szCs w:val="18"/>
        </w:rPr>
        <w:t xml:space="preserve"> περιλαμβάνει την εξέταση του αντικειμένου της Μουσικής Αντίληψης και του αντικειμένου της Μουσικής Γνώσης. Η εξέταση στο αντικείμενο της Μουσικής Αντίληψης </w:t>
      </w:r>
      <w:r w:rsidRPr="008C79DA">
        <w:rPr>
          <w:rFonts w:ascii="Calibri" w:hAnsi="Calibri" w:cs="Arial"/>
          <w:sz w:val="18"/>
          <w:szCs w:val="18"/>
          <w:u w:val="single"/>
        </w:rPr>
        <w:t>διάρκειας 30’ λεπτών</w:t>
      </w:r>
      <w:r w:rsidRPr="008C79DA">
        <w:rPr>
          <w:rFonts w:ascii="Calibri" w:hAnsi="Calibri" w:cs="Arial"/>
          <w:sz w:val="18"/>
          <w:szCs w:val="18"/>
        </w:rPr>
        <w:t xml:space="preserve"> περιλαμβάνει αναγνώριση μοτίβων, ρυθμικών μέτρων, συγχορδιών, διαδοχής συγχορδιών, ηχοχρώματος (μουσικών χροιών).  Η εξέταση στο αντικείμενο της Μουσικής Γνώσης </w:t>
      </w:r>
      <w:r w:rsidRPr="008C79DA">
        <w:rPr>
          <w:rFonts w:ascii="Calibri" w:hAnsi="Calibri" w:cs="Arial"/>
          <w:sz w:val="18"/>
          <w:szCs w:val="18"/>
          <w:u w:val="single"/>
        </w:rPr>
        <w:t>διάρκειας 2 ωρών</w:t>
      </w:r>
      <w:r w:rsidRPr="008C79DA">
        <w:rPr>
          <w:rFonts w:ascii="Calibri" w:hAnsi="Calibri" w:cs="Arial"/>
          <w:sz w:val="18"/>
          <w:szCs w:val="18"/>
        </w:rPr>
        <w:t xml:space="preserve"> περιλαμβάνει Θεωρία Μουσικής, Τονική Αρμονία, στοιχεία Μορφολογίας και Ιστορίας της Μουσικής, στοιχεία βυζαντινής, παραδοσιακής, λαϊκής μουσικής, στοιχεία Μουσικής Τεχνολογίας. </w:t>
      </w:r>
    </w:p>
    <w:p w:rsidR="003F144D" w:rsidRDefault="003F144D" w:rsidP="003F144D">
      <w:pPr>
        <w:rPr>
          <w:rFonts w:ascii="Calibri" w:hAnsi="Calibri" w:cs="Arial"/>
          <w:sz w:val="19"/>
          <w:szCs w:val="19"/>
        </w:rPr>
      </w:pPr>
    </w:p>
    <w:p w:rsidR="00722B48" w:rsidRDefault="00722B48" w:rsidP="00722B48">
      <w:pPr>
        <w:jc w:val="center"/>
        <w:rPr>
          <w:rFonts w:ascii="Calibri" w:hAnsi="Calibri" w:cs="Arial"/>
          <w:sz w:val="22"/>
          <w:szCs w:val="22"/>
          <w:u w:val="single"/>
        </w:rPr>
      </w:pPr>
    </w:p>
    <w:p w:rsidR="00D76408" w:rsidRPr="00D76408" w:rsidRDefault="00D76408" w:rsidP="00D76408">
      <w:pPr>
        <w:jc w:val="center"/>
        <w:rPr>
          <w:rFonts w:ascii="Calibri" w:hAnsi="Calibri" w:cs="Arial"/>
          <w:sz w:val="22"/>
          <w:szCs w:val="22"/>
          <w:u w:val="single"/>
        </w:rPr>
      </w:pPr>
      <w:r w:rsidRPr="00D76408">
        <w:rPr>
          <w:rFonts w:ascii="Calibri" w:hAnsi="Calibri" w:cs="Arial"/>
          <w:sz w:val="22"/>
          <w:szCs w:val="22"/>
          <w:u w:val="single"/>
        </w:rPr>
        <w:t>Για το μάθημα «Μουσική Εκτέλεση και Ερμηνεία» οι προτιμήσεις μου είναι οι παρακάτω:</w:t>
      </w:r>
    </w:p>
    <w:p w:rsidR="00D76408" w:rsidRPr="00D76408" w:rsidRDefault="00D76408" w:rsidP="00D76408">
      <w:pPr>
        <w:rPr>
          <w:rFonts w:ascii="Calibri" w:hAnsi="Calibri" w:cs="Arial"/>
          <w:sz w:val="19"/>
          <w:szCs w:val="19"/>
        </w:rPr>
      </w:pPr>
    </w:p>
    <w:p w:rsidR="00D76408" w:rsidRPr="00D76408" w:rsidRDefault="00D76408" w:rsidP="00D76408">
      <w:pPr>
        <w:rPr>
          <w:rFonts w:ascii="Calibri" w:hAnsi="Calibri" w:cs="Arial"/>
          <w:sz w:val="19"/>
          <w:szCs w:val="19"/>
        </w:rPr>
      </w:pPr>
      <w:proofErr w:type="spellStart"/>
      <w:r w:rsidRPr="00D76408">
        <w:rPr>
          <w:rFonts w:ascii="Calibri" w:hAnsi="Calibri" w:cs="Arial"/>
          <w:sz w:val="19"/>
          <w:szCs w:val="19"/>
          <w:lang w:val="en-US"/>
        </w:rPr>
        <w:t>i</w:t>
      </w:r>
      <w:proofErr w:type="spellEnd"/>
      <w:r w:rsidRPr="00D76408">
        <w:rPr>
          <w:rFonts w:ascii="Calibri" w:hAnsi="Calibri" w:cs="Arial"/>
          <w:sz w:val="19"/>
          <w:szCs w:val="19"/>
        </w:rPr>
        <w:t>) Επιλέγω την εξέταση κομματιών σε ένα από τα παρακάτω είδη μουσικής (</w:t>
      </w:r>
      <w:r w:rsidRPr="00D76408">
        <w:rPr>
          <w:rFonts w:ascii="Calibri" w:hAnsi="Calibri" w:cs="Arial"/>
          <w:i/>
          <w:sz w:val="19"/>
          <w:szCs w:val="19"/>
        </w:rPr>
        <w:t>επίλεξε με Χ μία επιλογή στο κενό κουτάκι)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6447"/>
        <w:gridCol w:w="992"/>
      </w:tblGrid>
      <w:tr w:rsidR="00D76408" w:rsidRPr="00D76408" w:rsidTr="00A77374">
        <w:trPr>
          <w:trHeight w:val="57"/>
        </w:trPr>
        <w:tc>
          <w:tcPr>
            <w:tcW w:w="738" w:type="dxa"/>
            <w:shd w:val="clear" w:color="auto" w:fill="auto"/>
          </w:tcPr>
          <w:p w:rsidR="00D76408" w:rsidRPr="00D76408" w:rsidRDefault="00D76408" w:rsidP="00D76408">
            <w:pPr>
              <w:rPr>
                <w:rFonts w:ascii="Calibri" w:hAnsi="Calibri" w:cs="Arial"/>
                <w:sz w:val="19"/>
                <w:szCs w:val="19"/>
              </w:rPr>
            </w:pPr>
            <w:r w:rsidRPr="00D76408">
              <w:rPr>
                <w:rFonts w:ascii="Calibri" w:hAnsi="Calibri" w:cs="Arial"/>
                <w:sz w:val="19"/>
                <w:szCs w:val="19"/>
              </w:rPr>
              <w:t>1</w:t>
            </w:r>
          </w:p>
        </w:tc>
        <w:tc>
          <w:tcPr>
            <w:tcW w:w="6447" w:type="dxa"/>
            <w:shd w:val="clear" w:color="auto" w:fill="auto"/>
          </w:tcPr>
          <w:p w:rsidR="00D76408" w:rsidRPr="00D76408" w:rsidRDefault="00D76408" w:rsidP="00D76408">
            <w:pPr>
              <w:rPr>
                <w:rFonts w:ascii="Calibri" w:hAnsi="Calibri" w:cs="Arial"/>
                <w:sz w:val="19"/>
                <w:szCs w:val="19"/>
              </w:rPr>
            </w:pPr>
            <w:r w:rsidRPr="00D76408">
              <w:rPr>
                <w:rFonts w:ascii="Calibri" w:hAnsi="Calibri" w:cs="Arial"/>
                <w:sz w:val="19"/>
                <w:szCs w:val="19"/>
              </w:rPr>
              <w:t>Λόγιας Δυτικής Μουσικής παράδοσης</w:t>
            </w:r>
          </w:p>
        </w:tc>
        <w:tc>
          <w:tcPr>
            <w:tcW w:w="992" w:type="dxa"/>
            <w:shd w:val="clear" w:color="auto" w:fill="BFBFBF"/>
          </w:tcPr>
          <w:p w:rsidR="00D76408" w:rsidRPr="00D76408" w:rsidRDefault="00D76408" w:rsidP="00D76408">
            <w:pPr>
              <w:rPr>
                <w:rFonts w:ascii="Calibri" w:hAnsi="Calibri" w:cs="Arial"/>
                <w:sz w:val="19"/>
                <w:szCs w:val="19"/>
              </w:rPr>
            </w:pPr>
          </w:p>
        </w:tc>
      </w:tr>
      <w:tr w:rsidR="00D76408" w:rsidRPr="00D76408" w:rsidTr="00A77374">
        <w:trPr>
          <w:trHeight w:val="57"/>
        </w:trPr>
        <w:tc>
          <w:tcPr>
            <w:tcW w:w="738" w:type="dxa"/>
            <w:shd w:val="clear" w:color="auto" w:fill="auto"/>
          </w:tcPr>
          <w:p w:rsidR="00D76408" w:rsidRPr="00D76408" w:rsidRDefault="00D76408" w:rsidP="00D76408">
            <w:pPr>
              <w:rPr>
                <w:rFonts w:ascii="Calibri" w:hAnsi="Calibri" w:cs="Arial"/>
                <w:sz w:val="19"/>
                <w:szCs w:val="19"/>
              </w:rPr>
            </w:pPr>
            <w:r w:rsidRPr="00D76408">
              <w:rPr>
                <w:rFonts w:ascii="Calibri" w:hAnsi="Calibri" w:cs="Arial"/>
                <w:sz w:val="19"/>
                <w:szCs w:val="19"/>
              </w:rPr>
              <w:t>2</w:t>
            </w:r>
          </w:p>
        </w:tc>
        <w:tc>
          <w:tcPr>
            <w:tcW w:w="6447" w:type="dxa"/>
            <w:shd w:val="clear" w:color="auto" w:fill="auto"/>
          </w:tcPr>
          <w:p w:rsidR="00D76408" w:rsidRPr="00D76408" w:rsidRDefault="00D76408" w:rsidP="008612E0">
            <w:pPr>
              <w:rPr>
                <w:rFonts w:ascii="Calibri" w:hAnsi="Calibri" w:cs="Arial"/>
                <w:sz w:val="19"/>
                <w:szCs w:val="19"/>
              </w:rPr>
            </w:pPr>
            <w:r w:rsidRPr="00D76408">
              <w:rPr>
                <w:rFonts w:ascii="Calibri" w:hAnsi="Calibri" w:cs="Arial"/>
                <w:sz w:val="19"/>
                <w:szCs w:val="19"/>
              </w:rPr>
              <w:t xml:space="preserve">Τζαζ ή άλλης σύγχρονης μουσικής </w:t>
            </w:r>
            <w:r w:rsidRPr="00E45CBC">
              <w:rPr>
                <w:rFonts w:ascii="Calibri" w:hAnsi="Calibri" w:cs="Arial"/>
                <w:sz w:val="19"/>
                <w:szCs w:val="19"/>
              </w:rPr>
              <w:t>έκφρασης</w:t>
            </w:r>
          </w:p>
        </w:tc>
        <w:tc>
          <w:tcPr>
            <w:tcW w:w="992" w:type="dxa"/>
            <w:shd w:val="clear" w:color="auto" w:fill="BFBFBF"/>
          </w:tcPr>
          <w:p w:rsidR="00D76408" w:rsidRPr="00D76408" w:rsidRDefault="00D76408" w:rsidP="00D76408">
            <w:pPr>
              <w:rPr>
                <w:rFonts w:ascii="Calibri" w:hAnsi="Calibri" w:cs="Arial"/>
                <w:sz w:val="19"/>
                <w:szCs w:val="19"/>
              </w:rPr>
            </w:pPr>
          </w:p>
        </w:tc>
      </w:tr>
      <w:tr w:rsidR="00D76408" w:rsidRPr="00D76408" w:rsidTr="00A77374">
        <w:trPr>
          <w:trHeight w:val="57"/>
        </w:trPr>
        <w:tc>
          <w:tcPr>
            <w:tcW w:w="738" w:type="dxa"/>
            <w:shd w:val="clear" w:color="auto" w:fill="auto"/>
          </w:tcPr>
          <w:p w:rsidR="00D76408" w:rsidRPr="00D76408" w:rsidRDefault="00D76408" w:rsidP="00D76408">
            <w:pPr>
              <w:rPr>
                <w:rFonts w:ascii="Calibri" w:hAnsi="Calibri" w:cs="Arial"/>
                <w:sz w:val="19"/>
                <w:szCs w:val="19"/>
              </w:rPr>
            </w:pPr>
            <w:r w:rsidRPr="00D76408">
              <w:rPr>
                <w:rFonts w:ascii="Calibri" w:hAnsi="Calibri" w:cs="Arial"/>
                <w:sz w:val="19"/>
                <w:szCs w:val="19"/>
              </w:rPr>
              <w:t>3</w:t>
            </w:r>
          </w:p>
        </w:tc>
        <w:tc>
          <w:tcPr>
            <w:tcW w:w="6447" w:type="dxa"/>
            <w:shd w:val="clear" w:color="auto" w:fill="auto"/>
          </w:tcPr>
          <w:p w:rsidR="00D76408" w:rsidRPr="00D76408" w:rsidRDefault="00D76408" w:rsidP="00D76408">
            <w:pPr>
              <w:rPr>
                <w:rFonts w:ascii="Calibri" w:hAnsi="Calibri" w:cs="Arial"/>
                <w:sz w:val="19"/>
                <w:szCs w:val="19"/>
              </w:rPr>
            </w:pPr>
            <w:r w:rsidRPr="00D76408">
              <w:rPr>
                <w:rFonts w:ascii="Calibri" w:hAnsi="Calibri" w:cs="Arial"/>
                <w:sz w:val="19"/>
                <w:szCs w:val="19"/>
              </w:rPr>
              <w:t>Βυζαντινής μουσικής ή Παραδοσιακής, λαϊκής μουσικής παράδοσης</w:t>
            </w:r>
          </w:p>
        </w:tc>
        <w:tc>
          <w:tcPr>
            <w:tcW w:w="992" w:type="dxa"/>
            <w:shd w:val="clear" w:color="auto" w:fill="BFBFBF"/>
          </w:tcPr>
          <w:p w:rsidR="00D76408" w:rsidRPr="00D76408" w:rsidRDefault="00D76408" w:rsidP="00D76408">
            <w:pPr>
              <w:rPr>
                <w:rFonts w:ascii="Calibri" w:hAnsi="Calibri" w:cs="Arial"/>
                <w:sz w:val="19"/>
                <w:szCs w:val="19"/>
              </w:rPr>
            </w:pPr>
          </w:p>
        </w:tc>
      </w:tr>
    </w:tbl>
    <w:p w:rsidR="00D76408" w:rsidRPr="00D76408" w:rsidRDefault="00D76408" w:rsidP="00D76408">
      <w:pPr>
        <w:rPr>
          <w:rFonts w:ascii="Calibri" w:hAnsi="Calibri" w:cs="Arial"/>
          <w:sz w:val="19"/>
          <w:szCs w:val="19"/>
        </w:rPr>
      </w:pPr>
    </w:p>
    <w:p w:rsidR="00D76408" w:rsidRPr="00D76408" w:rsidRDefault="00D76408" w:rsidP="00D76408">
      <w:pPr>
        <w:rPr>
          <w:rFonts w:ascii="Calibri" w:hAnsi="Calibri" w:cs="Arial"/>
          <w:sz w:val="19"/>
          <w:szCs w:val="19"/>
        </w:rPr>
      </w:pPr>
      <w:r w:rsidRPr="00D76408">
        <w:rPr>
          <w:rFonts w:ascii="Calibri" w:hAnsi="Calibri" w:cs="Arial"/>
          <w:sz w:val="19"/>
          <w:szCs w:val="19"/>
          <w:lang w:val="en-US"/>
        </w:rPr>
        <w:t>ii</w:t>
      </w:r>
      <w:r w:rsidRPr="00D76408">
        <w:rPr>
          <w:rFonts w:ascii="Calibri" w:hAnsi="Calibri" w:cs="Arial"/>
          <w:sz w:val="19"/>
          <w:szCs w:val="19"/>
        </w:rPr>
        <w:t xml:space="preserve">) Επιλέγω φωνή </w:t>
      </w:r>
      <w:r w:rsidRPr="00D76408">
        <w:rPr>
          <w:rFonts w:ascii="Calibri" w:hAnsi="Calibri" w:cs="Arial"/>
          <w:sz w:val="19"/>
          <w:szCs w:val="19"/>
          <w:u w:val="single"/>
        </w:rPr>
        <w:t>ή</w:t>
      </w:r>
      <w:r w:rsidRPr="00D76408">
        <w:rPr>
          <w:rFonts w:ascii="Calibri" w:hAnsi="Calibri" w:cs="Arial"/>
          <w:sz w:val="19"/>
          <w:szCs w:val="19"/>
        </w:rPr>
        <w:t xml:space="preserve"> όργανο. (Θα συμπληρώσεις είτε το κουτάκι 4 είτε το κουτάκι 5.)</w:t>
      </w:r>
    </w:p>
    <w:p w:rsidR="00D76408" w:rsidRPr="00D76408" w:rsidRDefault="00D76408" w:rsidP="00D76408">
      <w:pPr>
        <w:rPr>
          <w:rFonts w:ascii="Calibri" w:hAnsi="Calibri" w:cs="Arial"/>
          <w:sz w:val="19"/>
          <w:szCs w:val="19"/>
        </w:rPr>
      </w:pPr>
      <w:r w:rsidRPr="00D76408">
        <w:rPr>
          <w:rFonts w:ascii="Calibri" w:hAnsi="Calibri" w:cs="Arial"/>
          <w:sz w:val="19"/>
          <w:szCs w:val="19"/>
        </w:rPr>
        <w:t>Στο κουτάκι 4 γράφεις τον κωδικό είτε της φωνής είτε κάποιου οργάνου, από τον κατάλογο μουσικών οργάνων. Αλλιώς, αν δεν βρίσκεις το όργανο που θέλεις να επιλέξεις, τότε στο κουτάκι 5 γράφεις  χειρόγραφα την επιλογή σου.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253"/>
        <w:gridCol w:w="2268"/>
      </w:tblGrid>
      <w:tr w:rsidR="00D76408" w:rsidRPr="00D76408" w:rsidTr="00A77374">
        <w:tc>
          <w:tcPr>
            <w:tcW w:w="567" w:type="dxa"/>
            <w:shd w:val="clear" w:color="auto" w:fill="auto"/>
          </w:tcPr>
          <w:p w:rsidR="00D76408" w:rsidRPr="00D76408" w:rsidRDefault="00D76408" w:rsidP="00D76408">
            <w:pPr>
              <w:rPr>
                <w:rFonts w:ascii="Calibri" w:hAnsi="Calibri" w:cs="Arial"/>
                <w:sz w:val="19"/>
                <w:szCs w:val="19"/>
              </w:rPr>
            </w:pPr>
            <w:r w:rsidRPr="00D76408">
              <w:rPr>
                <w:rFonts w:ascii="Calibri" w:hAnsi="Calibri" w:cs="Arial"/>
                <w:sz w:val="19"/>
                <w:szCs w:val="19"/>
              </w:rPr>
              <w:t>4</w:t>
            </w:r>
          </w:p>
        </w:tc>
        <w:tc>
          <w:tcPr>
            <w:tcW w:w="4253" w:type="dxa"/>
            <w:shd w:val="clear" w:color="auto" w:fill="auto"/>
          </w:tcPr>
          <w:p w:rsidR="00D76408" w:rsidRPr="00D76408" w:rsidRDefault="00D76408" w:rsidP="00D76408">
            <w:pPr>
              <w:rPr>
                <w:rFonts w:ascii="Calibri" w:hAnsi="Calibri" w:cs="Arial"/>
                <w:sz w:val="19"/>
                <w:szCs w:val="19"/>
              </w:rPr>
            </w:pPr>
            <w:r w:rsidRPr="00D76408">
              <w:rPr>
                <w:rFonts w:ascii="Calibri" w:hAnsi="Calibri" w:cs="Arial"/>
                <w:sz w:val="19"/>
                <w:szCs w:val="19"/>
              </w:rPr>
              <w:t>Όργανο ή  Φωνή  (γράφεις έναν κωδικό)</w:t>
            </w:r>
          </w:p>
        </w:tc>
        <w:tc>
          <w:tcPr>
            <w:tcW w:w="2268" w:type="dxa"/>
            <w:shd w:val="clear" w:color="auto" w:fill="BFBFBF"/>
          </w:tcPr>
          <w:p w:rsidR="00D76408" w:rsidRPr="00D76408" w:rsidRDefault="00D76408" w:rsidP="00D76408">
            <w:pPr>
              <w:rPr>
                <w:rFonts w:ascii="Calibri" w:hAnsi="Calibri" w:cs="Arial"/>
                <w:sz w:val="19"/>
                <w:szCs w:val="19"/>
              </w:rPr>
            </w:pPr>
          </w:p>
        </w:tc>
      </w:tr>
      <w:tr w:rsidR="00D76408" w:rsidRPr="00D76408" w:rsidTr="00A77374">
        <w:tc>
          <w:tcPr>
            <w:tcW w:w="567" w:type="dxa"/>
            <w:shd w:val="clear" w:color="auto" w:fill="auto"/>
          </w:tcPr>
          <w:p w:rsidR="00D76408" w:rsidRPr="00D76408" w:rsidRDefault="00D76408" w:rsidP="00D76408">
            <w:pPr>
              <w:rPr>
                <w:rFonts w:ascii="Calibri" w:hAnsi="Calibri" w:cs="Arial"/>
                <w:sz w:val="19"/>
                <w:szCs w:val="19"/>
              </w:rPr>
            </w:pPr>
            <w:r w:rsidRPr="00D76408">
              <w:rPr>
                <w:rFonts w:ascii="Calibri" w:hAnsi="Calibri" w:cs="Arial"/>
                <w:sz w:val="19"/>
                <w:szCs w:val="19"/>
              </w:rPr>
              <w:t>5</w:t>
            </w:r>
          </w:p>
        </w:tc>
        <w:tc>
          <w:tcPr>
            <w:tcW w:w="4253" w:type="dxa"/>
            <w:shd w:val="clear" w:color="auto" w:fill="auto"/>
          </w:tcPr>
          <w:p w:rsidR="00D76408" w:rsidRPr="00D76408" w:rsidRDefault="00D76408" w:rsidP="00D76408">
            <w:pPr>
              <w:rPr>
                <w:rFonts w:ascii="Calibri" w:hAnsi="Calibri" w:cs="Arial"/>
                <w:sz w:val="19"/>
                <w:szCs w:val="19"/>
              </w:rPr>
            </w:pPr>
            <w:r w:rsidRPr="00D76408">
              <w:rPr>
                <w:rFonts w:ascii="Calibri" w:hAnsi="Calibri" w:cs="Arial"/>
                <w:sz w:val="19"/>
                <w:szCs w:val="19"/>
              </w:rPr>
              <w:t>Άλλο Όργανο (γράφεις την ονομασία του οργάνου)</w:t>
            </w:r>
          </w:p>
        </w:tc>
        <w:tc>
          <w:tcPr>
            <w:tcW w:w="2268" w:type="dxa"/>
            <w:shd w:val="clear" w:color="auto" w:fill="BFBFBF"/>
          </w:tcPr>
          <w:p w:rsidR="00D76408" w:rsidRPr="00D76408" w:rsidRDefault="00D76408" w:rsidP="00D76408">
            <w:pPr>
              <w:rPr>
                <w:rFonts w:ascii="Calibri" w:hAnsi="Calibri" w:cs="Arial"/>
                <w:sz w:val="19"/>
                <w:szCs w:val="19"/>
              </w:rPr>
            </w:pPr>
          </w:p>
        </w:tc>
      </w:tr>
    </w:tbl>
    <w:p w:rsidR="00CE3817" w:rsidRDefault="00CE3817" w:rsidP="008C79DA">
      <w:pPr>
        <w:rPr>
          <w:rFonts w:ascii="Calibri" w:hAnsi="Calibri" w:cs="Arial"/>
          <w:sz w:val="19"/>
          <w:szCs w:val="19"/>
        </w:rPr>
      </w:pPr>
    </w:p>
    <w:p w:rsidR="003F144D" w:rsidRDefault="003F144D" w:rsidP="00722B48">
      <w:pPr>
        <w:jc w:val="center"/>
        <w:rPr>
          <w:rFonts w:ascii="Calibri" w:hAnsi="Calibri" w:cs="Arial"/>
          <w:sz w:val="22"/>
          <w:szCs w:val="22"/>
        </w:rPr>
      </w:pPr>
      <w:r w:rsidRPr="00B070B0">
        <w:rPr>
          <w:rFonts w:ascii="Calibri" w:hAnsi="Calibri" w:cs="Arial"/>
          <w:sz w:val="22"/>
          <w:szCs w:val="22"/>
        </w:rPr>
        <w:t xml:space="preserve">Για το μάθημα </w:t>
      </w:r>
      <w:r w:rsidRPr="00B070B0">
        <w:rPr>
          <w:rFonts w:ascii="Calibri" w:hAnsi="Calibri" w:cs="Arial"/>
          <w:sz w:val="22"/>
          <w:szCs w:val="22"/>
          <w:u w:val="single"/>
        </w:rPr>
        <w:t>«Μουσική Αντίληψη και Γνώση»</w:t>
      </w:r>
      <w:r w:rsidRPr="00B070B0">
        <w:rPr>
          <w:rFonts w:ascii="Calibri" w:hAnsi="Calibri" w:cs="Arial"/>
          <w:sz w:val="22"/>
          <w:szCs w:val="22"/>
        </w:rPr>
        <w:t xml:space="preserve"> δεν χρειάζεται να δηλώσω κάποια προτίμηση, δεδομένου ότι η εξέταση είναι κοινή για όλους τους υποψηφίους.</w:t>
      </w:r>
    </w:p>
    <w:p w:rsidR="005B1E54" w:rsidRDefault="005B1E54" w:rsidP="003F144D">
      <w:pPr>
        <w:jc w:val="both"/>
        <w:rPr>
          <w:rFonts w:ascii="Calibri" w:hAnsi="Calibri" w:cs="Arial"/>
          <w:sz w:val="22"/>
          <w:szCs w:val="22"/>
        </w:rPr>
      </w:pPr>
    </w:p>
    <w:p w:rsidR="005B1E54" w:rsidRPr="005B1E54" w:rsidRDefault="005B1E54" w:rsidP="003F144D">
      <w:pPr>
        <w:jc w:val="both"/>
        <w:rPr>
          <w:rFonts w:ascii="Calibri" w:hAnsi="Calibri" w:cs="Arial"/>
          <w:sz w:val="22"/>
          <w:szCs w:val="22"/>
        </w:rPr>
      </w:pPr>
    </w:p>
    <w:p w:rsidR="003F144D" w:rsidRPr="008C79DA" w:rsidRDefault="00B070B0" w:rsidP="003F144D">
      <w:pPr>
        <w:rPr>
          <w:rFonts w:ascii="Calibri" w:hAnsi="Calibri" w:cs="Arial"/>
        </w:rPr>
      </w:pPr>
      <w:r w:rsidRPr="008C79DA">
        <w:rPr>
          <w:rFonts w:ascii="Calibri" w:hAnsi="Calibri" w:cs="Arial"/>
        </w:rPr>
        <w:t>Οι επιλογές μου στους παραπάνω πίνακες είναι οριστικές και δεσμευτικές, για την εισαγωγή μου στα 3 Μουσικά Τμήματα των Πανεπιστημί</w:t>
      </w:r>
      <w:r w:rsidR="00A3287D">
        <w:rPr>
          <w:rFonts w:ascii="Calibri" w:hAnsi="Calibri" w:cs="Arial"/>
        </w:rPr>
        <w:t>ων</w:t>
      </w:r>
      <w:r w:rsidRPr="008C79DA">
        <w:rPr>
          <w:rFonts w:ascii="Calibri" w:hAnsi="Calibri" w:cs="Arial"/>
        </w:rPr>
        <w:t xml:space="preserve"> Ιονίου, Μακεδονίας και Ιωαννίνων.</w:t>
      </w:r>
    </w:p>
    <w:p w:rsidR="00B070B0" w:rsidRPr="003F144D" w:rsidRDefault="00B070B0" w:rsidP="003F144D">
      <w:pPr>
        <w:rPr>
          <w:rFonts w:ascii="Calibri" w:hAnsi="Calibri" w:cs="Arial"/>
          <w:sz w:val="19"/>
          <w:szCs w:val="19"/>
        </w:rPr>
      </w:pPr>
    </w:p>
    <w:p w:rsidR="005A1FF4" w:rsidRDefault="00342357" w:rsidP="00823CA8">
      <w:pPr>
        <w:tabs>
          <w:tab w:val="left" w:pos="7410"/>
          <w:tab w:val="right" w:pos="9639"/>
        </w:tabs>
        <w:ind w:right="-1"/>
        <w:jc w:val="center"/>
        <w:rPr>
          <w:rFonts w:ascii="Calibri" w:hAnsi="Calibri" w:cs="Arial"/>
          <w:sz w:val="19"/>
          <w:szCs w:val="19"/>
        </w:rPr>
      </w:pPr>
      <w:r w:rsidRPr="00342357">
        <w:rPr>
          <w:rFonts w:ascii="Calibri" w:hAnsi="Calibri" w:cs="Arial"/>
          <w:b/>
          <w:bCs/>
          <w:color w:val="000000"/>
          <w:sz w:val="22"/>
          <w:szCs w:val="22"/>
        </w:rPr>
        <w:t xml:space="preserve">ΕΛΑΒΑ ΓΝΩΣΗ ΤΩΝ ΟΔΗΓΙΩΝ  ΚΑΙ ΑΠΟΣΤΕΛΛΩ ΗΛΕΚΤΡΟΝΙΚΑ ΤΗΝ ΠΑΡΟΥΣΑ ΑΙΤΗΣΗ ΔΗΛΩΣΗ ΓΙΑ ΗΛΕΚΤΡΟΝΙΚΗ ΚΑΤΑΧΩΡΙΣΗ ΑΠΟ ΤΟ ΛΥΚΕΙΟ ΜΟΥ. </w:t>
      </w:r>
      <w:r w:rsidR="008612E0" w:rsidRPr="00E45CBC">
        <w:rPr>
          <w:rStyle w:val="FontStyle32"/>
          <w:rFonts w:ascii="Calibri" w:hAnsi="Calibri" w:hint="eastAsia"/>
          <w:sz w:val="20"/>
          <w:szCs w:val="20"/>
        </w:rPr>
        <w:t>Με</w:t>
      </w:r>
      <w:r w:rsidR="008612E0" w:rsidRPr="00E45CBC">
        <w:rPr>
          <w:rStyle w:val="FontStyle32"/>
          <w:rFonts w:ascii="Calibri" w:hAnsi="Calibri"/>
          <w:sz w:val="20"/>
          <w:szCs w:val="20"/>
        </w:rPr>
        <w:t xml:space="preserve"> </w:t>
      </w:r>
      <w:r w:rsidR="008612E0" w:rsidRPr="00E45CBC">
        <w:rPr>
          <w:rStyle w:val="FontStyle32"/>
          <w:rFonts w:ascii="Calibri" w:hAnsi="Calibri" w:hint="eastAsia"/>
          <w:sz w:val="20"/>
          <w:szCs w:val="20"/>
        </w:rPr>
        <w:t>νε</w:t>
      </w:r>
      <w:r w:rsidR="00A3287D">
        <w:rPr>
          <w:rStyle w:val="FontStyle32"/>
          <w:rFonts w:ascii="Calibri" w:hAnsi="Calibri"/>
          <w:sz w:val="20"/>
          <w:szCs w:val="20"/>
        </w:rPr>
        <w:t>ό</w:t>
      </w:r>
      <w:r w:rsidR="008612E0" w:rsidRPr="00E45CBC">
        <w:rPr>
          <w:rStyle w:val="FontStyle32"/>
          <w:rFonts w:ascii="Calibri" w:hAnsi="Calibri" w:hint="eastAsia"/>
          <w:sz w:val="20"/>
          <w:szCs w:val="20"/>
        </w:rPr>
        <w:t>τερες</w:t>
      </w:r>
      <w:r w:rsidR="008612E0" w:rsidRPr="00E45CBC">
        <w:rPr>
          <w:rStyle w:val="FontStyle32"/>
          <w:rFonts w:ascii="Calibri" w:hAnsi="Calibri"/>
          <w:sz w:val="20"/>
          <w:szCs w:val="20"/>
        </w:rPr>
        <w:t xml:space="preserve"> </w:t>
      </w:r>
      <w:r w:rsidR="008612E0" w:rsidRPr="00E45CBC">
        <w:rPr>
          <w:rStyle w:val="FontStyle32"/>
          <w:rFonts w:ascii="Calibri" w:hAnsi="Calibri" w:hint="eastAsia"/>
          <w:sz w:val="20"/>
          <w:szCs w:val="20"/>
        </w:rPr>
        <w:t>οδηγίες</w:t>
      </w:r>
      <w:r w:rsidR="008612E0" w:rsidRPr="00E45CBC">
        <w:rPr>
          <w:rStyle w:val="FontStyle32"/>
          <w:rFonts w:ascii="Calibri" w:hAnsi="Calibri"/>
          <w:sz w:val="20"/>
          <w:szCs w:val="20"/>
        </w:rPr>
        <w:t xml:space="preserve">, </w:t>
      </w:r>
      <w:r w:rsidR="008612E0" w:rsidRPr="00E45CBC">
        <w:rPr>
          <w:rStyle w:val="FontStyle32"/>
          <w:rFonts w:ascii="Calibri" w:hAnsi="Calibri" w:hint="eastAsia"/>
          <w:sz w:val="20"/>
          <w:szCs w:val="20"/>
        </w:rPr>
        <w:t>αργότερα</w:t>
      </w:r>
      <w:r w:rsidR="008612E0" w:rsidRPr="00E45CBC">
        <w:rPr>
          <w:rStyle w:val="FontStyle32"/>
          <w:rFonts w:ascii="Calibri" w:hAnsi="Calibri"/>
          <w:sz w:val="20"/>
          <w:szCs w:val="20"/>
        </w:rPr>
        <w:t xml:space="preserve">, </w:t>
      </w:r>
      <w:r w:rsidR="008612E0" w:rsidRPr="00E45CBC">
        <w:rPr>
          <w:rStyle w:val="FontStyle32"/>
          <w:rFonts w:ascii="Calibri" w:hAnsi="Calibri" w:hint="eastAsia"/>
          <w:sz w:val="20"/>
          <w:szCs w:val="20"/>
        </w:rPr>
        <w:t>με</w:t>
      </w:r>
      <w:r w:rsidR="008612E0" w:rsidRPr="00E45CBC">
        <w:rPr>
          <w:rStyle w:val="FontStyle32"/>
          <w:rFonts w:ascii="Calibri" w:hAnsi="Calibri"/>
          <w:sz w:val="20"/>
          <w:szCs w:val="20"/>
        </w:rPr>
        <w:t xml:space="preserve"> </w:t>
      </w:r>
      <w:r w:rsidR="008612E0" w:rsidRPr="00E45CBC">
        <w:rPr>
          <w:rStyle w:val="FontStyle32"/>
          <w:rFonts w:ascii="Calibri" w:hAnsi="Calibri" w:hint="eastAsia"/>
          <w:sz w:val="20"/>
          <w:szCs w:val="20"/>
        </w:rPr>
        <w:t>την</w:t>
      </w:r>
      <w:r w:rsidR="008612E0" w:rsidRPr="00E45CBC">
        <w:rPr>
          <w:rStyle w:val="FontStyle32"/>
          <w:rFonts w:ascii="Calibri" w:hAnsi="Calibri"/>
          <w:sz w:val="20"/>
          <w:szCs w:val="20"/>
        </w:rPr>
        <w:t xml:space="preserve"> </w:t>
      </w:r>
      <w:r w:rsidR="008612E0" w:rsidRPr="00E45CBC">
        <w:rPr>
          <w:rStyle w:val="FontStyle32"/>
          <w:rFonts w:ascii="Calibri" w:hAnsi="Calibri" w:hint="eastAsia"/>
          <w:sz w:val="20"/>
          <w:szCs w:val="20"/>
        </w:rPr>
        <w:t>παρουσία</w:t>
      </w:r>
      <w:r w:rsidR="008612E0" w:rsidRPr="00E45CBC">
        <w:rPr>
          <w:rStyle w:val="FontStyle32"/>
          <w:rFonts w:ascii="Calibri" w:hAnsi="Calibri"/>
          <w:sz w:val="20"/>
          <w:szCs w:val="20"/>
        </w:rPr>
        <w:t xml:space="preserve"> </w:t>
      </w:r>
      <w:r w:rsidR="008612E0" w:rsidRPr="00E45CBC">
        <w:rPr>
          <w:rStyle w:val="FontStyle32"/>
          <w:rFonts w:ascii="Calibri" w:hAnsi="Calibri" w:hint="eastAsia"/>
          <w:sz w:val="20"/>
          <w:szCs w:val="20"/>
        </w:rPr>
        <w:t>μου</w:t>
      </w:r>
      <w:r w:rsidR="008612E0" w:rsidRPr="00E45CBC">
        <w:rPr>
          <w:rStyle w:val="FontStyle32"/>
          <w:rFonts w:ascii="Calibri" w:hAnsi="Calibri"/>
          <w:sz w:val="20"/>
          <w:szCs w:val="20"/>
        </w:rPr>
        <w:t xml:space="preserve"> </w:t>
      </w:r>
      <w:r w:rsidR="008612E0" w:rsidRPr="00E45CBC">
        <w:rPr>
          <w:rStyle w:val="FontStyle32"/>
          <w:rFonts w:ascii="Calibri" w:hAnsi="Calibri" w:hint="eastAsia"/>
          <w:sz w:val="20"/>
          <w:szCs w:val="20"/>
        </w:rPr>
        <w:t>στο</w:t>
      </w:r>
      <w:r w:rsidR="008612E0" w:rsidRPr="00E45CBC">
        <w:rPr>
          <w:rStyle w:val="FontStyle32"/>
          <w:rFonts w:ascii="Calibri" w:hAnsi="Calibri"/>
          <w:sz w:val="20"/>
          <w:szCs w:val="20"/>
        </w:rPr>
        <w:t xml:space="preserve"> </w:t>
      </w:r>
      <w:r w:rsidR="008612E0" w:rsidRPr="00E45CBC">
        <w:rPr>
          <w:rStyle w:val="FontStyle32"/>
          <w:rFonts w:ascii="Calibri" w:hAnsi="Calibri" w:hint="eastAsia"/>
          <w:sz w:val="20"/>
          <w:szCs w:val="20"/>
        </w:rPr>
        <w:t>σχολείο</w:t>
      </w:r>
      <w:r w:rsidR="008612E0" w:rsidRPr="00E45CBC">
        <w:rPr>
          <w:rStyle w:val="FontStyle32"/>
          <w:rFonts w:ascii="Calibri" w:hAnsi="Calibri"/>
          <w:sz w:val="20"/>
          <w:szCs w:val="20"/>
        </w:rPr>
        <w:t xml:space="preserve">, </w:t>
      </w:r>
      <w:r w:rsidR="008612E0" w:rsidRPr="00E45CBC">
        <w:rPr>
          <w:rStyle w:val="FontStyle32"/>
          <w:rFonts w:ascii="Calibri" w:hAnsi="Calibri" w:hint="eastAsia"/>
          <w:sz w:val="20"/>
          <w:szCs w:val="20"/>
        </w:rPr>
        <w:t>θα</w:t>
      </w:r>
      <w:r w:rsidR="008612E0" w:rsidRPr="00E45CBC">
        <w:rPr>
          <w:rStyle w:val="FontStyle32"/>
          <w:rFonts w:ascii="Calibri" w:hAnsi="Calibri"/>
          <w:sz w:val="20"/>
          <w:szCs w:val="20"/>
        </w:rPr>
        <w:t xml:space="preserve"> </w:t>
      </w:r>
      <w:r w:rsidR="008612E0" w:rsidRPr="00E45CBC">
        <w:rPr>
          <w:rStyle w:val="FontStyle32"/>
          <w:rFonts w:ascii="Calibri" w:hAnsi="Calibri" w:hint="eastAsia"/>
          <w:sz w:val="20"/>
          <w:szCs w:val="20"/>
        </w:rPr>
        <w:t>επιβεβαιώσω</w:t>
      </w:r>
      <w:r w:rsidR="008612E0" w:rsidRPr="00E45CBC">
        <w:rPr>
          <w:rStyle w:val="FontStyle32"/>
          <w:rFonts w:ascii="Calibri" w:hAnsi="Calibri"/>
          <w:sz w:val="20"/>
          <w:szCs w:val="20"/>
        </w:rPr>
        <w:t xml:space="preserve"> </w:t>
      </w:r>
      <w:r w:rsidR="008612E0" w:rsidRPr="00E45CBC">
        <w:rPr>
          <w:rStyle w:val="FontStyle32"/>
          <w:rFonts w:ascii="Calibri" w:hAnsi="Calibri" w:hint="eastAsia"/>
          <w:sz w:val="20"/>
          <w:szCs w:val="20"/>
        </w:rPr>
        <w:t>οριστικά</w:t>
      </w:r>
      <w:r w:rsidR="008612E0" w:rsidRPr="00E45CBC">
        <w:rPr>
          <w:rStyle w:val="FontStyle32"/>
          <w:rFonts w:ascii="Calibri" w:hAnsi="Calibri"/>
          <w:sz w:val="20"/>
          <w:szCs w:val="20"/>
        </w:rPr>
        <w:t xml:space="preserve"> </w:t>
      </w:r>
      <w:r w:rsidR="008612E0" w:rsidRPr="00E45CBC">
        <w:rPr>
          <w:rStyle w:val="FontStyle32"/>
          <w:rFonts w:ascii="Calibri" w:hAnsi="Calibri" w:hint="eastAsia"/>
          <w:sz w:val="20"/>
          <w:szCs w:val="20"/>
        </w:rPr>
        <w:t>τα</w:t>
      </w:r>
      <w:r w:rsidR="008612E0" w:rsidRPr="00E45CBC">
        <w:rPr>
          <w:rStyle w:val="FontStyle32"/>
          <w:rFonts w:ascii="Calibri" w:hAnsi="Calibri"/>
          <w:sz w:val="20"/>
          <w:szCs w:val="20"/>
        </w:rPr>
        <w:t xml:space="preserve"> </w:t>
      </w:r>
      <w:r w:rsidR="008612E0" w:rsidRPr="00E45CBC">
        <w:rPr>
          <w:rStyle w:val="FontStyle32"/>
          <w:rFonts w:ascii="Calibri" w:hAnsi="Calibri" w:hint="eastAsia"/>
          <w:sz w:val="20"/>
          <w:szCs w:val="20"/>
        </w:rPr>
        <w:t>στοιχεία</w:t>
      </w:r>
      <w:r w:rsidR="008612E0" w:rsidRPr="00E45CBC">
        <w:rPr>
          <w:rStyle w:val="FontStyle32"/>
          <w:rFonts w:ascii="Calibri" w:hAnsi="Calibri"/>
          <w:sz w:val="20"/>
          <w:szCs w:val="20"/>
        </w:rPr>
        <w:t xml:space="preserve"> </w:t>
      </w:r>
      <w:r w:rsidR="008612E0" w:rsidRPr="00E45CBC">
        <w:rPr>
          <w:rStyle w:val="FontStyle32"/>
          <w:rFonts w:ascii="Calibri" w:hAnsi="Calibri" w:hint="eastAsia"/>
          <w:sz w:val="20"/>
          <w:szCs w:val="20"/>
        </w:rPr>
        <w:t>και</w:t>
      </w:r>
      <w:r w:rsidR="008612E0" w:rsidRPr="00E45CBC">
        <w:rPr>
          <w:rStyle w:val="FontStyle32"/>
          <w:rFonts w:ascii="Calibri" w:hAnsi="Calibri"/>
          <w:sz w:val="20"/>
          <w:szCs w:val="20"/>
        </w:rPr>
        <w:t xml:space="preserve"> </w:t>
      </w:r>
      <w:r w:rsidR="008612E0" w:rsidRPr="00E45CBC">
        <w:rPr>
          <w:rStyle w:val="FontStyle32"/>
          <w:rFonts w:ascii="Calibri" w:hAnsi="Calibri" w:hint="eastAsia"/>
          <w:sz w:val="20"/>
          <w:szCs w:val="20"/>
        </w:rPr>
        <w:t>τις</w:t>
      </w:r>
      <w:r w:rsidR="008612E0" w:rsidRPr="00E45CBC">
        <w:rPr>
          <w:rStyle w:val="FontStyle32"/>
          <w:rFonts w:ascii="Calibri" w:hAnsi="Calibri"/>
          <w:sz w:val="20"/>
          <w:szCs w:val="20"/>
        </w:rPr>
        <w:t xml:space="preserve"> </w:t>
      </w:r>
      <w:r w:rsidR="008612E0" w:rsidRPr="00E45CBC">
        <w:rPr>
          <w:rStyle w:val="FontStyle32"/>
          <w:rFonts w:ascii="Calibri" w:hAnsi="Calibri" w:hint="eastAsia"/>
          <w:sz w:val="20"/>
          <w:szCs w:val="20"/>
        </w:rPr>
        <w:t>επιλογές</w:t>
      </w:r>
      <w:r w:rsidR="008612E0" w:rsidRPr="00E45CBC">
        <w:rPr>
          <w:rStyle w:val="FontStyle32"/>
          <w:rFonts w:ascii="Calibri" w:hAnsi="Calibri"/>
          <w:sz w:val="20"/>
          <w:szCs w:val="20"/>
        </w:rPr>
        <w:t xml:space="preserve"> </w:t>
      </w:r>
      <w:r w:rsidR="008612E0" w:rsidRPr="00E45CBC">
        <w:rPr>
          <w:rStyle w:val="FontStyle32"/>
          <w:rFonts w:ascii="Calibri" w:hAnsi="Calibri" w:hint="eastAsia"/>
          <w:sz w:val="20"/>
          <w:szCs w:val="20"/>
        </w:rPr>
        <w:t>μου</w:t>
      </w:r>
      <w:r w:rsidR="008612E0" w:rsidRPr="00E45CBC">
        <w:rPr>
          <w:rStyle w:val="FontStyle32"/>
          <w:rFonts w:ascii="Calibri" w:hAnsi="Calibri"/>
          <w:sz w:val="20"/>
          <w:szCs w:val="20"/>
        </w:rPr>
        <w:t xml:space="preserve"> </w:t>
      </w:r>
      <w:r w:rsidR="008612E0" w:rsidRPr="00E45CBC">
        <w:rPr>
          <w:rStyle w:val="FontStyle32"/>
          <w:rFonts w:ascii="Calibri" w:hAnsi="Calibri" w:hint="eastAsia"/>
          <w:sz w:val="20"/>
          <w:szCs w:val="20"/>
        </w:rPr>
        <w:t>και</w:t>
      </w:r>
      <w:r w:rsidR="008612E0" w:rsidRPr="00E45CBC">
        <w:rPr>
          <w:rStyle w:val="FontStyle32"/>
          <w:rFonts w:ascii="Calibri" w:hAnsi="Calibri"/>
          <w:sz w:val="20"/>
          <w:szCs w:val="20"/>
        </w:rPr>
        <w:t xml:space="preserve"> </w:t>
      </w:r>
      <w:r w:rsidR="008612E0" w:rsidRPr="00E45CBC">
        <w:rPr>
          <w:rStyle w:val="FontStyle32"/>
          <w:rFonts w:ascii="Calibri" w:hAnsi="Calibri" w:hint="eastAsia"/>
          <w:sz w:val="20"/>
          <w:szCs w:val="20"/>
        </w:rPr>
        <w:t>θα</w:t>
      </w:r>
      <w:r w:rsidR="008612E0" w:rsidRPr="00E45CBC">
        <w:rPr>
          <w:rStyle w:val="FontStyle32"/>
          <w:rFonts w:ascii="Calibri" w:hAnsi="Calibri"/>
          <w:sz w:val="20"/>
          <w:szCs w:val="20"/>
        </w:rPr>
        <w:t xml:space="preserve"> </w:t>
      </w:r>
      <w:r w:rsidR="008612E0" w:rsidRPr="00E45CBC">
        <w:rPr>
          <w:rStyle w:val="FontStyle32"/>
          <w:rFonts w:ascii="Calibri" w:hAnsi="Calibri" w:hint="eastAsia"/>
          <w:sz w:val="20"/>
          <w:szCs w:val="20"/>
        </w:rPr>
        <w:t>προσκομίσω</w:t>
      </w:r>
      <w:r w:rsidR="008612E0" w:rsidRPr="00E45CBC">
        <w:rPr>
          <w:rStyle w:val="FontStyle32"/>
          <w:rFonts w:ascii="Calibri" w:hAnsi="Calibri"/>
          <w:sz w:val="20"/>
          <w:szCs w:val="20"/>
        </w:rPr>
        <w:t xml:space="preserve"> </w:t>
      </w:r>
      <w:r w:rsidR="008612E0" w:rsidRPr="00E45CBC">
        <w:rPr>
          <w:rStyle w:val="FontStyle32"/>
          <w:rFonts w:ascii="Calibri" w:hAnsi="Calibri" w:hint="eastAsia"/>
          <w:sz w:val="20"/>
          <w:szCs w:val="20"/>
        </w:rPr>
        <w:t>τυχόν</w:t>
      </w:r>
      <w:r w:rsidR="008612E0" w:rsidRPr="00E45CBC">
        <w:rPr>
          <w:rStyle w:val="FontStyle32"/>
          <w:rFonts w:ascii="Calibri" w:hAnsi="Calibri"/>
          <w:sz w:val="20"/>
          <w:szCs w:val="20"/>
        </w:rPr>
        <w:t xml:space="preserve"> </w:t>
      </w:r>
      <w:r w:rsidR="008612E0" w:rsidRPr="00E45CBC">
        <w:rPr>
          <w:rStyle w:val="FontStyle32"/>
          <w:rFonts w:ascii="Calibri" w:hAnsi="Calibri" w:hint="eastAsia"/>
          <w:sz w:val="20"/>
          <w:szCs w:val="20"/>
        </w:rPr>
        <w:t>απαραίτητα</w:t>
      </w:r>
      <w:r w:rsidR="008612E0" w:rsidRPr="00E45CBC">
        <w:rPr>
          <w:rStyle w:val="FontStyle32"/>
          <w:rFonts w:ascii="Calibri" w:hAnsi="Calibri"/>
          <w:sz w:val="20"/>
          <w:szCs w:val="20"/>
        </w:rPr>
        <w:t xml:space="preserve"> </w:t>
      </w:r>
      <w:r w:rsidR="008612E0" w:rsidRPr="00E45CBC">
        <w:rPr>
          <w:rStyle w:val="FontStyle32"/>
          <w:rFonts w:ascii="Calibri" w:hAnsi="Calibri" w:hint="eastAsia"/>
          <w:sz w:val="20"/>
          <w:szCs w:val="20"/>
        </w:rPr>
        <w:t>δικαιολογητικά</w:t>
      </w:r>
      <w:r w:rsidR="008612E0" w:rsidRPr="00E45CBC">
        <w:rPr>
          <w:rStyle w:val="FontStyle32"/>
          <w:rFonts w:ascii="Calibri" w:hAnsi="Calibri"/>
          <w:sz w:val="20"/>
          <w:szCs w:val="20"/>
        </w:rPr>
        <w:t>.</w:t>
      </w:r>
    </w:p>
    <w:sectPr w:rsidR="005A1FF4" w:rsidSect="00C10AF5">
      <w:headerReference w:type="even" r:id="rId8"/>
      <w:headerReference w:type="default" r:id="rId9"/>
      <w:pgSz w:w="11907" w:h="16840" w:code="9"/>
      <w:pgMar w:top="426" w:right="708" w:bottom="567" w:left="567" w:header="397" w:footer="51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C96" w:rsidRDefault="00477C96">
      <w:r>
        <w:separator/>
      </w:r>
    </w:p>
  </w:endnote>
  <w:endnote w:type="continuationSeparator" w:id="0">
    <w:p w:rsidR="00477C96" w:rsidRDefault="00477C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C96" w:rsidRDefault="00477C96">
      <w:r>
        <w:separator/>
      </w:r>
    </w:p>
  </w:footnote>
  <w:footnote w:type="continuationSeparator" w:id="0">
    <w:p w:rsidR="00477C96" w:rsidRDefault="00477C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29" w:rsidRDefault="00931229" w:rsidP="00E7305E">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31229" w:rsidRDefault="00931229" w:rsidP="0093122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29" w:rsidRDefault="00931229" w:rsidP="00E7305E">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823CA8">
      <w:rPr>
        <w:rStyle w:val="a8"/>
        <w:noProof/>
      </w:rPr>
      <w:t>1</w:t>
    </w:r>
    <w:r>
      <w:rPr>
        <w:rStyle w:val="a8"/>
      </w:rPr>
      <w:fldChar w:fldCharType="end"/>
    </w:r>
  </w:p>
  <w:p w:rsidR="00931229" w:rsidRDefault="00931229" w:rsidP="00931229">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EC747B"/>
    <w:multiLevelType w:val="hybridMultilevel"/>
    <w:tmpl w:val="5B1004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D970C6B"/>
    <w:multiLevelType w:val="hybridMultilevel"/>
    <w:tmpl w:val="1BD8905E"/>
    <w:lvl w:ilvl="0" w:tplc="FEFCC25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1A6C55E8"/>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4">
    <w:nsid w:val="30FE307A"/>
    <w:multiLevelType w:val="hybridMultilevel"/>
    <w:tmpl w:val="3A2AB5B8"/>
    <w:lvl w:ilvl="0" w:tplc="D26AA9F8">
      <w:start w:val="1"/>
      <w:numFmt w:val="decimal"/>
      <w:lvlText w:val="%1."/>
      <w:lvlJc w:val="left"/>
      <w:pPr>
        <w:ind w:left="720" w:hanging="360"/>
      </w:pPr>
      <w:rPr>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15F1B85"/>
    <w:multiLevelType w:val="hybridMultilevel"/>
    <w:tmpl w:val="F148F6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0273466"/>
    <w:multiLevelType w:val="hybridMultilevel"/>
    <w:tmpl w:val="47CEF7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FC30E84"/>
    <w:multiLevelType w:val="hybridMultilevel"/>
    <w:tmpl w:val="1388A2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3B72964"/>
    <w:multiLevelType w:val="hybridMultilevel"/>
    <w:tmpl w:val="F24CD62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9F62F78"/>
    <w:multiLevelType w:val="hybridMultilevel"/>
    <w:tmpl w:val="117063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AF14D88"/>
    <w:multiLevelType w:val="hybridMultilevel"/>
    <w:tmpl w:val="C9C050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9"/>
  </w:num>
  <w:num w:numId="4">
    <w:abstractNumId w:val="2"/>
  </w:num>
  <w:num w:numId="5">
    <w:abstractNumId w:val="1"/>
  </w:num>
  <w:num w:numId="6">
    <w:abstractNumId w:val="6"/>
  </w:num>
  <w:num w:numId="7">
    <w:abstractNumId w:val="10"/>
  </w:num>
  <w:num w:numId="8">
    <w:abstractNumId w:val="8"/>
  </w:num>
  <w:num w:numId="9">
    <w:abstractNumId w:val="7"/>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hideSpellingErrors/>
  <w:hideGrammaticalErrors/>
  <w:proofState w:spelling="clean" w:grammar="clean"/>
  <w:attachedTemplate r:id="rId1"/>
  <w:stylePaneFormatFilter w:val="3F01"/>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BC34B2"/>
    <w:rsid w:val="000006E9"/>
    <w:rsid w:val="00005846"/>
    <w:rsid w:val="00007056"/>
    <w:rsid w:val="000121F1"/>
    <w:rsid w:val="00012C80"/>
    <w:rsid w:val="00013C36"/>
    <w:rsid w:val="000159A5"/>
    <w:rsid w:val="0002063D"/>
    <w:rsid w:val="000219CB"/>
    <w:rsid w:val="00032507"/>
    <w:rsid w:val="0003292F"/>
    <w:rsid w:val="00033C23"/>
    <w:rsid w:val="00040262"/>
    <w:rsid w:val="000450E9"/>
    <w:rsid w:val="00047EA6"/>
    <w:rsid w:val="000528CD"/>
    <w:rsid w:val="000565A0"/>
    <w:rsid w:val="00060DBB"/>
    <w:rsid w:val="00062006"/>
    <w:rsid w:val="000760EC"/>
    <w:rsid w:val="00076A96"/>
    <w:rsid w:val="00087D7E"/>
    <w:rsid w:val="000A1CE4"/>
    <w:rsid w:val="000C0948"/>
    <w:rsid w:val="000C2EF2"/>
    <w:rsid w:val="000D64A0"/>
    <w:rsid w:val="000E66AB"/>
    <w:rsid w:val="000F11AC"/>
    <w:rsid w:val="000F5FE0"/>
    <w:rsid w:val="000F7AA6"/>
    <w:rsid w:val="00101D63"/>
    <w:rsid w:val="00105388"/>
    <w:rsid w:val="001132A4"/>
    <w:rsid w:val="001168F0"/>
    <w:rsid w:val="00125832"/>
    <w:rsid w:val="00141105"/>
    <w:rsid w:val="001418A8"/>
    <w:rsid w:val="00142E3F"/>
    <w:rsid w:val="0014640A"/>
    <w:rsid w:val="00147E61"/>
    <w:rsid w:val="0015031C"/>
    <w:rsid w:val="00163ADB"/>
    <w:rsid w:val="00170478"/>
    <w:rsid w:val="00170AD7"/>
    <w:rsid w:val="0017537D"/>
    <w:rsid w:val="00182187"/>
    <w:rsid w:val="00185D0E"/>
    <w:rsid w:val="001875DF"/>
    <w:rsid w:val="001961BB"/>
    <w:rsid w:val="001B4EBB"/>
    <w:rsid w:val="001C42B2"/>
    <w:rsid w:val="001C5F77"/>
    <w:rsid w:val="001C6ECA"/>
    <w:rsid w:val="001D4F22"/>
    <w:rsid w:val="001F60C6"/>
    <w:rsid w:val="002006DE"/>
    <w:rsid w:val="00200F01"/>
    <w:rsid w:val="00207A34"/>
    <w:rsid w:val="00232687"/>
    <w:rsid w:val="00244577"/>
    <w:rsid w:val="00247434"/>
    <w:rsid w:val="00255522"/>
    <w:rsid w:val="00260C47"/>
    <w:rsid w:val="00261BAF"/>
    <w:rsid w:val="002646B7"/>
    <w:rsid w:val="002679D1"/>
    <w:rsid w:val="00276014"/>
    <w:rsid w:val="002763C5"/>
    <w:rsid w:val="00280F60"/>
    <w:rsid w:val="002A1CD2"/>
    <w:rsid w:val="002A2A2E"/>
    <w:rsid w:val="002C5409"/>
    <w:rsid w:val="002C73AA"/>
    <w:rsid w:val="002D388F"/>
    <w:rsid w:val="002D44E2"/>
    <w:rsid w:val="002D590B"/>
    <w:rsid w:val="002E2E42"/>
    <w:rsid w:val="002F4C2D"/>
    <w:rsid w:val="00302F49"/>
    <w:rsid w:val="003111D5"/>
    <w:rsid w:val="00316200"/>
    <w:rsid w:val="003324ED"/>
    <w:rsid w:val="003329DF"/>
    <w:rsid w:val="00342357"/>
    <w:rsid w:val="0034460B"/>
    <w:rsid w:val="003530D9"/>
    <w:rsid w:val="00362452"/>
    <w:rsid w:val="00364525"/>
    <w:rsid w:val="003811F2"/>
    <w:rsid w:val="0038758A"/>
    <w:rsid w:val="003A2D07"/>
    <w:rsid w:val="003A3B56"/>
    <w:rsid w:val="003A76CE"/>
    <w:rsid w:val="003B3DAF"/>
    <w:rsid w:val="003B7985"/>
    <w:rsid w:val="003C1019"/>
    <w:rsid w:val="003C3A44"/>
    <w:rsid w:val="003C68F5"/>
    <w:rsid w:val="003D1826"/>
    <w:rsid w:val="003D28BA"/>
    <w:rsid w:val="003D4E8D"/>
    <w:rsid w:val="003D64D2"/>
    <w:rsid w:val="003D6910"/>
    <w:rsid w:val="003D79B9"/>
    <w:rsid w:val="003E198A"/>
    <w:rsid w:val="003E2A73"/>
    <w:rsid w:val="003E3214"/>
    <w:rsid w:val="003E3CE9"/>
    <w:rsid w:val="003F076A"/>
    <w:rsid w:val="003F144D"/>
    <w:rsid w:val="003F683A"/>
    <w:rsid w:val="00410368"/>
    <w:rsid w:val="00422F33"/>
    <w:rsid w:val="0042533F"/>
    <w:rsid w:val="004267A7"/>
    <w:rsid w:val="0043038F"/>
    <w:rsid w:val="004317EE"/>
    <w:rsid w:val="00437BA2"/>
    <w:rsid w:val="00465E44"/>
    <w:rsid w:val="00475303"/>
    <w:rsid w:val="00476290"/>
    <w:rsid w:val="00477C96"/>
    <w:rsid w:val="00482C50"/>
    <w:rsid w:val="004857E3"/>
    <w:rsid w:val="00485D74"/>
    <w:rsid w:val="00494B3F"/>
    <w:rsid w:val="004B0F8F"/>
    <w:rsid w:val="004C3067"/>
    <w:rsid w:val="004D3C95"/>
    <w:rsid w:val="004E555A"/>
    <w:rsid w:val="004F1938"/>
    <w:rsid w:val="004F49CE"/>
    <w:rsid w:val="0050166E"/>
    <w:rsid w:val="005165F2"/>
    <w:rsid w:val="005168D2"/>
    <w:rsid w:val="00530300"/>
    <w:rsid w:val="0053531A"/>
    <w:rsid w:val="00536688"/>
    <w:rsid w:val="00546BAF"/>
    <w:rsid w:val="00552483"/>
    <w:rsid w:val="00553EAC"/>
    <w:rsid w:val="005553FD"/>
    <w:rsid w:val="00557A6A"/>
    <w:rsid w:val="0056380B"/>
    <w:rsid w:val="00563C9E"/>
    <w:rsid w:val="00567AA5"/>
    <w:rsid w:val="00571BED"/>
    <w:rsid w:val="00584320"/>
    <w:rsid w:val="00584ECD"/>
    <w:rsid w:val="005A1FF4"/>
    <w:rsid w:val="005A54D7"/>
    <w:rsid w:val="005A7FA8"/>
    <w:rsid w:val="005B1E54"/>
    <w:rsid w:val="005B49BB"/>
    <w:rsid w:val="005C105C"/>
    <w:rsid w:val="005C38F8"/>
    <w:rsid w:val="005C3FD2"/>
    <w:rsid w:val="005D354A"/>
    <w:rsid w:val="005E2073"/>
    <w:rsid w:val="005E29B0"/>
    <w:rsid w:val="005E5D87"/>
    <w:rsid w:val="00602D2F"/>
    <w:rsid w:val="00606E2B"/>
    <w:rsid w:val="00607560"/>
    <w:rsid w:val="006122FB"/>
    <w:rsid w:val="0061418D"/>
    <w:rsid w:val="0061668E"/>
    <w:rsid w:val="0063078F"/>
    <w:rsid w:val="00631E18"/>
    <w:rsid w:val="00640816"/>
    <w:rsid w:val="00672C0B"/>
    <w:rsid w:val="006759A3"/>
    <w:rsid w:val="00675A53"/>
    <w:rsid w:val="006844CC"/>
    <w:rsid w:val="00686271"/>
    <w:rsid w:val="00686475"/>
    <w:rsid w:val="006940A5"/>
    <w:rsid w:val="006971E0"/>
    <w:rsid w:val="006A053B"/>
    <w:rsid w:val="006A230B"/>
    <w:rsid w:val="006A5BC8"/>
    <w:rsid w:val="006C0CD2"/>
    <w:rsid w:val="006C7A85"/>
    <w:rsid w:val="006D1A92"/>
    <w:rsid w:val="006D3379"/>
    <w:rsid w:val="006D3790"/>
    <w:rsid w:val="006E18B1"/>
    <w:rsid w:val="006E26A0"/>
    <w:rsid w:val="006E4EF6"/>
    <w:rsid w:val="006F0805"/>
    <w:rsid w:val="006F5C5F"/>
    <w:rsid w:val="007002E9"/>
    <w:rsid w:val="00704312"/>
    <w:rsid w:val="00705554"/>
    <w:rsid w:val="00710FCC"/>
    <w:rsid w:val="00712D01"/>
    <w:rsid w:val="00715CEA"/>
    <w:rsid w:val="00721ABC"/>
    <w:rsid w:val="00722B48"/>
    <w:rsid w:val="00725813"/>
    <w:rsid w:val="0073057A"/>
    <w:rsid w:val="00732089"/>
    <w:rsid w:val="00737498"/>
    <w:rsid w:val="0074330E"/>
    <w:rsid w:val="007516F7"/>
    <w:rsid w:val="00754A46"/>
    <w:rsid w:val="00755888"/>
    <w:rsid w:val="00762A93"/>
    <w:rsid w:val="00770282"/>
    <w:rsid w:val="00776B66"/>
    <w:rsid w:val="00782F50"/>
    <w:rsid w:val="0078327A"/>
    <w:rsid w:val="00786B56"/>
    <w:rsid w:val="0078713D"/>
    <w:rsid w:val="0078739B"/>
    <w:rsid w:val="007A3FD4"/>
    <w:rsid w:val="007A69DC"/>
    <w:rsid w:val="007C025E"/>
    <w:rsid w:val="007D0734"/>
    <w:rsid w:val="007D3037"/>
    <w:rsid w:val="007E03B9"/>
    <w:rsid w:val="007F438E"/>
    <w:rsid w:val="0080058F"/>
    <w:rsid w:val="0080089B"/>
    <w:rsid w:val="00804555"/>
    <w:rsid w:val="00814E15"/>
    <w:rsid w:val="00815DD9"/>
    <w:rsid w:val="00817472"/>
    <w:rsid w:val="00822FF2"/>
    <w:rsid w:val="00823CA8"/>
    <w:rsid w:val="008343B9"/>
    <w:rsid w:val="0084194C"/>
    <w:rsid w:val="00842D63"/>
    <w:rsid w:val="0085110A"/>
    <w:rsid w:val="008577A9"/>
    <w:rsid w:val="00861261"/>
    <w:rsid w:val="008612E0"/>
    <w:rsid w:val="00870ABE"/>
    <w:rsid w:val="00882BFF"/>
    <w:rsid w:val="00885277"/>
    <w:rsid w:val="008903BF"/>
    <w:rsid w:val="008930AE"/>
    <w:rsid w:val="00896A79"/>
    <w:rsid w:val="008A2D7E"/>
    <w:rsid w:val="008A78FF"/>
    <w:rsid w:val="008B5EBF"/>
    <w:rsid w:val="008C79DA"/>
    <w:rsid w:val="008D44BB"/>
    <w:rsid w:val="008E0004"/>
    <w:rsid w:val="008E0D7E"/>
    <w:rsid w:val="008E1DE1"/>
    <w:rsid w:val="009013D8"/>
    <w:rsid w:val="00911486"/>
    <w:rsid w:val="00911D5E"/>
    <w:rsid w:val="00922D3E"/>
    <w:rsid w:val="00923F50"/>
    <w:rsid w:val="00926E7F"/>
    <w:rsid w:val="00931229"/>
    <w:rsid w:val="00931B1F"/>
    <w:rsid w:val="009322B3"/>
    <w:rsid w:val="0093287F"/>
    <w:rsid w:val="009370C1"/>
    <w:rsid w:val="00952C38"/>
    <w:rsid w:val="009538D7"/>
    <w:rsid w:val="00954F91"/>
    <w:rsid w:val="00957911"/>
    <w:rsid w:val="009606EA"/>
    <w:rsid w:val="0096737D"/>
    <w:rsid w:val="00973597"/>
    <w:rsid w:val="0097374B"/>
    <w:rsid w:val="00975D75"/>
    <w:rsid w:val="0098220D"/>
    <w:rsid w:val="009832B7"/>
    <w:rsid w:val="00985171"/>
    <w:rsid w:val="00985505"/>
    <w:rsid w:val="00991016"/>
    <w:rsid w:val="009A7553"/>
    <w:rsid w:val="009D4204"/>
    <w:rsid w:val="00A00422"/>
    <w:rsid w:val="00A04C35"/>
    <w:rsid w:val="00A05DFC"/>
    <w:rsid w:val="00A07BA3"/>
    <w:rsid w:val="00A13643"/>
    <w:rsid w:val="00A145BE"/>
    <w:rsid w:val="00A14DF9"/>
    <w:rsid w:val="00A156E1"/>
    <w:rsid w:val="00A3287D"/>
    <w:rsid w:val="00A40F5C"/>
    <w:rsid w:val="00A42E6A"/>
    <w:rsid w:val="00A65352"/>
    <w:rsid w:val="00A74239"/>
    <w:rsid w:val="00A77374"/>
    <w:rsid w:val="00A830C7"/>
    <w:rsid w:val="00AA72E0"/>
    <w:rsid w:val="00AB2859"/>
    <w:rsid w:val="00AB5F9D"/>
    <w:rsid w:val="00AB7FDE"/>
    <w:rsid w:val="00AC64E7"/>
    <w:rsid w:val="00AD39D8"/>
    <w:rsid w:val="00AD4B5E"/>
    <w:rsid w:val="00AD616A"/>
    <w:rsid w:val="00AE5235"/>
    <w:rsid w:val="00AE5EA7"/>
    <w:rsid w:val="00B01DC8"/>
    <w:rsid w:val="00B0495E"/>
    <w:rsid w:val="00B04CE9"/>
    <w:rsid w:val="00B052C9"/>
    <w:rsid w:val="00B070B0"/>
    <w:rsid w:val="00B11D68"/>
    <w:rsid w:val="00B25A66"/>
    <w:rsid w:val="00B3375D"/>
    <w:rsid w:val="00B35E4C"/>
    <w:rsid w:val="00B3691A"/>
    <w:rsid w:val="00B45D8A"/>
    <w:rsid w:val="00B50365"/>
    <w:rsid w:val="00B5231D"/>
    <w:rsid w:val="00B60202"/>
    <w:rsid w:val="00B770B3"/>
    <w:rsid w:val="00B84C01"/>
    <w:rsid w:val="00B91A74"/>
    <w:rsid w:val="00BA34D9"/>
    <w:rsid w:val="00BA73FD"/>
    <w:rsid w:val="00BB1789"/>
    <w:rsid w:val="00BB601C"/>
    <w:rsid w:val="00BC34B2"/>
    <w:rsid w:val="00BD4524"/>
    <w:rsid w:val="00BF240D"/>
    <w:rsid w:val="00BF2ED4"/>
    <w:rsid w:val="00BF4820"/>
    <w:rsid w:val="00BF5621"/>
    <w:rsid w:val="00BF700A"/>
    <w:rsid w:val="00C10AF5"/>
    <w:rsid w:val="00C129C9"/>
    <w:rsid w:val="00C13ACF"/>
    <w:rsid w:val="00C16526"/>
    <w:rsid w:val="00C202AA"/>
    <w:rsid w:val="00C34ADB"/>
    <w:rsid w:val="00C34C2B"/>
    <w:rsid w:val="00C35058"/>
    <w:rsid w:val="00C46192"/>
    <w:rsid w:val="00C47973"/>
    <w:rsid w:val="00C523CB"/>
    <w:rsid w:val="00C555B5"/>
    <w:rsid w:val="00C66EA5"/>
    <w:rsid w:val="00C67544"/>
    <w:rsid w:val="00C7657D"/>
    <w:rsid w:val="00C80089"/>
    <w:rsid w:val="00C81BBC"/>
    <w:rsid w:val="00C921BE"/>
    <w:rsid w:val="00C96B44"/>
    <w:rsid w:val="00C96C1A"/>
    <w:rsid w:val="00CA49B0"/>
    <w:rsid w:val="00CA5888"/>
    <w:rsid w:val="00CA7C03"/>
    <w:rsid w:val="00CB0DB9"/>
    <w:rsid w:val="00CC0965"/>
    <w:rsid w:val="00CC7323"/>
    <w:rsid w:val="00CC7F04"/>
    <w:rsid w:val="00CD0A49"/>
    <w:rsid w:val="00CD4929"/>
    <w:rsid w:val="00CE3817"/>
    <w:rsid w:val="00CE64D6"/>
    <w:rsid w:val="00CF2E7E"/>
    <w:rsid w:val="00CF3E33"/>
    <w:rsid w:val="00CF442B"/>
    <w:rsid w:val="00CF6689"/>
    <w:rsid w:val="00D052C8"/>
    <w:rsid w:val="00D12453"/>
    <w:rsid w:val="00D14B7C"/>
    <w:rsid w:val="00D20624"/>
    <w:rsid w:val="00D3328E"/>
    <w:rsid w:val="00D4129E"/>
    <w:rsid w:val="00D45733"/>
    <w:rsid w:val="00D46FCB"/>
    <w:rsid w:val="00D52227"/>
    <w:rsid w:val="00D5346D"/>
    <w:rsid w:val="00D5717F"/>
    <w:rsid w:val="00D715D0"/>
    <w:rsid w:val="00D7192C"/>
    <w:rsid w:val="00D73E71"/>
    <w:rsid w:val="00D73EBC"/>
    <w:rsid w:val="00D76408"/>
    <w:rsid w:val="00D76D74"/>
    <w:rsid w:val="00D77337"/>
    <w:rsid w:val="00D779B1"/>
    <w:rsid w:val="00D873CE"/>
    <w:rsid w:val="00D93781"/>
    <w:rsid w:val="00D964D7"/>
    <w:rsid w:val="00DA32E3"/>
    <w:rsid w:val="00DA7136"/>
    <w:rsid w:val="00DB23FD"/>
    <w:rsid w:val="00DC050A"/>
    <w:rsid w:val="00DC6E9A"/>
    <w:rsid w:val="00DD0181"/>
    <w:rsid w:val="00DD4EB2"/>
    <w:rsid w:val="00DE0E92"/>
    <w:rsid w:val="00DF160A"/>
    <w:rsid w:val="00DF1B47"/>
    <w:rsid w:val="00DF1B9C"/>
    <w:rsid w:val="00E00E6E"/>
    <w:rsid w:val="00E02485"/>
    <w:rsid w:val="00E027F8"/>
    <w:rsid w:val="00E02C2F"/>
    <w:rsid w:val="00E130E0"/>
    <w:rsid w:val="00E144C4"/>
    <w:rsid w:val="00E1613E"/>
    <w:rsid w:val="00E215E1"/>
    <w:rsid w:val="00E22D9D"/>
    <w:rsid w:val="00E23D48"/>
    <w:rsid w:val="00E276FA"/>
    <w:rsid w:val="00E31541"/>
    <w:rsid w:val="00E4439D"/>
    <w:rsid w:val="00E45CBC"/>
    <w:rsid w:val="00E617B6"/>
    <w:rsid w:val="00E63ACE"/>
    <w:rsid w:val="00E63EBC"/>
    <w:rsid w:val="00E65D0F"/>
    <w:rsid w:val="00E7305E"/>
    <w:rsid w:val="00E8188E"/>
    <w:rsid w:val="00E85BE2"/>
    <w:rsid w:val="00E925C6"/>
    <w:rsid w:val="00E94E6E"/>
    <w:rsid w:val="00E9505D"/>
    <w:rsid w:val="00EA22D6"/>
    <w:rsid w:val="00EB0E36"/>
    <w:rsid w:val="00EB66ED"/>
    <w:rsid w:val="00EC0D83"/>
    <w:rsid w:val="00ED2D55"/>
    <w:rsid w:val="00EE3982"/>
    <w:rsid w:val="00EF2FFD"/>
    <w:rsid w:val="00F07AC4"/>
    <w:rsid w:val="00F10199"/>
    <w:rsid w:val="00F112E3"/>
    <w:rsid w:val="00F14069"/>
    <w:rsid w:val="00F1473D"/>
    <w:rsid w:val="00F23F76"/>
    <w:rsid w:val="00F30FD3"/>
    <w:rsid w:val="00F3770A"/>
    <w:rsid w:val="00F37E2D"/>
    <w:rsid w:val="00F4402E"/>
    <w:rsid w:val="00F44BFE"/>
    <w:rsid w:val="00F500E0"/>
    <w:rsid w:val="00F715C0"/>
    <w:rsid w:val="00F739B0"/>
    <w:rsid w:val="00F746E5"/>
    <w:rsid w:val="00F87C9B"/>
    <w:rsid w:val="00F93008"/>
    <w:rsid w:val="00F94084"/>
    <w:rsid w:val="00FA221A"/>
    <w:rsid w:val="00FA391C"/>
    <w:rsid w:val="00FA7BC8"/>
    <w:rsid w:val="00FB4B0D"/>
    <w:rsid w:val="00FC31D0"/>
    <w:rsid w:val="00FC4B29"/>
    <w:rsid w:val="00FC6FE0"/>
    <w:rsid w:val="00FC7E9E"/>
    <w:rsid w:val="00FD0B30"/>
    <w:rsid w:val="00FD400E"/>
    <w:rsid w:val="00FD7131"/>
    <w:rsid w:val="00FE1E0B"/>
    <w:rsid w:val="00FE2516"/>
    <w:rsid w:val="00FF0F98"/>
    <w:rsid w:val="00FF1D5A"/>
    <w:rsid w:val="00FF28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mond (W1)" w:eastAsia="Times New Roman" w:hAnsi="Garmond (W1)"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0B0"/>
  </w:style>
  <w:style w:type="paragraph" w:styleId="1">
    <w:name w:val="heading 1"/>
    <w:basedOn w:val="a"/>
    <w:next w:val="a"/>
    <w:qFormat/>
    <w:pPr>
      <w:keepNext/>
      <w:autoSpaceDE w:val="0"/>
      <w:autoSpaceDN w:val="0"/>
      <w:adjustRightInd w:val="0"/>
      <w:outlineLvl w:val="0"/>
    </w:pPr>
    <w:rPr>
      <w:rFonts w:ascii="Arial" w:hAnsi="Arial" w:cs="Arial"/>
      <w:color w:val="0000FF"/>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
    <w:name w:val="Hyperlink"/>
    <w:rPr>
      <w:color w:val="0000FF"/>
      <w:u w:val="single"/>
    </w:rPr>
  </w:style>
  <w:style w:type="table" w:styleId="a5">
    <w:name w:val="Table Grid"/>
    <w:basedOn w:val="a1"/>
    <w:rsid w:val="00BC3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
    <w:rsid w:val="00BC34B2"/>
    <w:pPr>
      <w:widowControl w:val="0"/>
      <w:autoSpaceDE w:val="0"/>
      <w:autoSpaceDN w:val="0"/>
      <w:adjustRightInd w:val="0"/>
      <w:spacing w:line="158" w:lineRule="exact"/>
      <w:ind w:firstLine="72"/>
      <w:jc w:val="both"/>
    </w:pPr>
    <w:rPr>
      <w:rFonts w:ascii="Arial" w:hAnsi="Arial"/>
      <w:sz w:val="24"/>
      <w:szCs w:val="24"/>
    </w:rPr>
  </w:style>
  <w:style w:type="character" w:customStyle="1" w:styleId="FontStyle31">
    <w:name w:val="Font Style31"/>
    <w:rsid w:val="00BC34B2"/>
    <w:rPr>
      <w:rFonts w:ascii="Arial" w:hAnsi="Arial" w:cs="Arial"/>
      <w:color w:val="000000"/>
      <w:sz w:val="14"/>
      <w:szCs w:val="14"/>
    </w:rPr>
  </w:style>
  <w:style w:type="paragraph" w:customStyle="1" w:styleId="Style5">
    <w:name w:val="Style5"/>
    <w:basedOn w:val="a"/>
    <w:rsid w:val="003B3DAF"/>
    <w:pPr>
      <w:widowControl w:val="0"/>
      <w:autoSpaceDE w:val="0"/>
      <w:autoSpaceDN w:val="0"/>
      <w:adjustRightInd w:val="0"/>
      <w:spacing w:line="158" w:lineRule="exact"/>
      <w:jc w:val="center"/>
    </w:pPr>
    <w:rPr>
      <w:rFonts w:ascii="Arial" w:hAnsi="Arial"/>
      <w:sz w:val="24"/>
      <w:szCs w:val="24"/>
    </w:rPr>
  </w:style>
  <w:style w:type="paragraph" w:customStyle="1" w:styleId="Style14">
    <w:name w:val="Style14"/>
    <w:basedOn w:val="a"/>
    <w:rsid w:val="00DC050A"/>
    <w:pPr>
      <w:widowControl w:val="0"/>
      <w:autoSpaceDE w:val="0"/>
      <w:autoSpaceDN w:val="0"/>
      <w:adjustRightInd w:val="0"/>
      <w:spacing w:line="158" w:lineRule="exact"/>
      <w:jc w:val="center"/>
    </w:pPr>
    <w:rPr>
      <w:rFonts w:ascii="Arial" w:hAnsi="Arial"/>
      <w:sz w:val="24"/>
      <w:szCs w:val="24"/>
    </w:rPr>
  </w:style>
  <w:style w:type="character" w:customStyle="1" w:styleId="FontStyle30">
    <w:name w:val="Font Style30"/>
    <w:rsid w:val="00DC050A"/>
    <w:rPr>
      <w:rFonts w:ascii="Arial" w:hAnsi="Arial" w:cs="Arial"/>
      <w:color w:val="000000"/>
      <w:sz w:val="14"/>
      <w:szCs w:val="14"/>
    </w:rPr>
  </w:style>
  <w:style w:type="paragraph" w:customStyle="1" w:styleId="Style15">
    <w:name w:val="Style15"/>
    <w:basedOn w:val="a"/>
    <w:rsid w:val="000219CB"/>
    <w:pPr>
      <w:widowControl w:val="0"/>
      <w:autoSpaceDE w:val="0"/>
      <w:autoSpaceDN w:val="0"/>
      <w:adjustRightInd w:val="0"/>
      <w:spacing w:line="365" w:lineRule="exact"/>
      <w:jc w:val="both"/>
    </w:pPr>
    <w:rPr>
      <w:rFonts w:ascii="Arial" w:hAnsi="Arial"/>
      <w:sz w:val="24"/>
      <w:szCs w:val="24"/>
    </w:rPr>
  </w:style>
  <w:style w:type="character" w:customStyle="1" w:styleId="FontStyle32">
    <w:name w:val="Font Style32"/>
    <w:rsid w:val="000219CB"/>
    <w:rPr>
      <w:rFonts w:ascii="Arial" w:hAnsi="Arial" w:cs="Arial"/>
      <w:b/>
      <w:bCs/>
      <w:color w:val="000000"/>
      <w:sz w:val="16"/>
      <w:szCs w:val="16"/>
    </w:rPr>
  </w:style>
  <w:style w:type="paragraph" w:customStyle="1" w:styleId="Style18">
    <w:name w:val="Style18"/>
    <w:basedOn w:val="a"/>
    <w:rsid w:val="000219CB"/>
    <w:pPr>
      <w:widowControl w:val="0"/>
      <w:autoSpaceDE w:val="0"/>
      <w:autoSpaceDN w:val="0"/>
      <w:adjustRightInd w:val="0"/>
      <w:spacing w:line="365" w:lineRule="exact"/>
      <w:jc w:val="right"/>
    </w:pPr>
    <w:rPr>
      <w:rFonts w:ascii="Arial" w:hAnsi="Arial"/>
      <w:sz w:val="24"/>
      <w:szCs w:val="24"/>
    </w:rPr>
  </w:style>
  <w:style w:type="paragraph" w:customStyle="1" w:styleId="Style9">
    <w:name w:val="Style9"/>
    <w:basedOn w:val="a"/>
    <w:rsid w:val="000219CB"/>
    <w:pPr>
      <w:widowControl w:val="0"/>
      <w:autoSpaceDE w:val="0"/>
      <w:autoSpaceDN w:val="0"/>
      <w:adjustRightInd w:val="0"/>
    </w:pPr>
    <w:rPr>
      <w:rFonts w:ascii="Arial" w:hAnsi="Arial"/>
      <w:sz w:val="24"/>
      <w:szCs w:val="24"/>
    </w:rPr>
  </w:style>
  <w:style w:type="paragraph" w:customStyle="1" w:styleId="Style2">
    <w:name w:val="Style2"/>
    <w:basedOn w:val="a"/>
    <w:rsid w:val="00885277"/>
    <w:pPr>
      <w:widowControl w:val="0"/>
      <w:autoSpaceDE w:val="0"/>
      <w:autoSpaceDN w:val="0"/>
      <w:adjustRightInd w:val="0"/>
    </w:pPr>
    <w:rPr>
      <w:rFonts w:ascii="Arial" w:hAnsi="Arial"/>
      <w:sz w:val="24"/>
      <w:szCs w:val="24"/>
    </w:rPr>
  </w:style>
  <w:style w:type="character" w:customStyle="1" w:styleId="FontStyle28">
    <w:name w:val="Font Style28"/>
    <w:rsid w:val="00885277"/>
    <w:rPr>
      <w:rFonts w:ascii="Arial" w:hAnsi="Arial" w:cs="Arial"/>
      <w:b/>
      <w:bCs/>
      <w:color w:val="000000"/>
      <w:sz w:val="22"/>
      <w:szCs w:val="22"/>
    </w:rPr>
  </w:style>
  <w:style w:type="paragraph" w:customStyle="1" w:styleId="Style1">
    <w:name w:val="Style1"/>
    <w:basedOn w:val="a"/>
    <w:rsid w:val="00885277"/>
    <w:pPr>
      <w:widowControl w:val="0"/>
      <w:autoSpaceDE w:val="0"/>
      <w:autoSpaceDN w:val="0"/>
      <w:adjustRightInd w:val="0"/>
      <w:spacing w:line="235" w:lineRule="exact"/>
      <w:jc w:val="center"/>
    </w:pPr>
    <w:rPr>
      <w:rFonts w:ascii="Arial" w:hAnsi="Arial"/>
      <w:sz w:val="24"/>
      <w:szCs w:val="24"/>
    </w:rPr>
  </w:style>
  <w:style w:type="character" w:customStyle="1" w:styleId="FontStyle27">
    <w:name w:val="Font Style27"/>
    <w:rsid w:val="00885277"/>
    <w:rPr>
      <w:rFonts w:ascii="Arial" w:hAnsi="Arial" w:cs="Arial"/>
      <w:b/>
      <w:bCs/>
      <w:color w:val="000000"/>
      <w:sz w:val="18"/>
      <w:szCs w:val="18"/>
    </w:rPr>
  </w:style>
  <w:style w:type="character" w:customStyle="1" w:styleId="FontStyle25">
    <w:name w:val="Font Style25"/>
    <w:rsid w:val="00C7657D"/>
    <w:rPr>
      <w:rFonts w:ascii="Arial" w:hAnsi="Arial" w:cs="Arial"/>
      <w:b/>
      <w:bCs/>
      <w:color w:val="000000"/>
      <w:sz w:val="18"/>
      <w:szCs w:val="18"/>
    </w:rPr>
  </w:style>
  <w:style w:type="paragraph" w:styleId="2">
    <w:name w:val="Body Text 2"/>
    <w:basedOn w:val="a"/>
    <w:rsid w:val="00482C50"/>
    <w:pPr>
      <w:tabs>
        <w:tab w:val="left" w:pos="6804"/>
      </w:tabs>
    </w:pPr>
    <w:rPr>
      <w:rFonts w:ascii="Arial" w:hAnsi="Arial"/>
      <w:sz w:val="24"/>
    </w:rPr>
  </w:style>
  <w:style w:type="paragraph" w:styleId="a6">
    <w:name w:val="Body Text"/>
    <w:basedOn w:val="a"/>
    <w:rsid w:val="00DE0E92"/>
    <w:pPr>
      <w:spacing w:after="120"/>
    </w:pPr>
  </w:style>
  <w:style w:type="paragraph" w:styleId="a7">
    <w:name w:val="Balloon Text"/>
    <w:basedOn w:val="a"/>
    <w:semiHidden/>
    <w:rsid w:val="00BA73FD"/>
    <w:rPr>
      <w:rFonts w:ascii="Tahoma" w:hAnsi="Tahoma" w:cs="Tahoma"/>
      <w:sz w:val="16"/>
      <w:szCs w:val="16"/>
    </w:rPr>
  </w:style>
  <w:style w:type="character" w:styleId="a8">
    <w:name w:val="page number"/>
    <w:basedOn w:val="a0"/>
    <w:rsid w:val="00931229"/>
  </w:style>
  <w:style w:type="paragraph" w:customStyle="1" w:styleId="western">
    <w:name w:val="western"/>
    <w:basedOn w:val="a"/>
    <w:rsid w:val="00C35058"/>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465E44"/>
  </w:style>
  <w:style w:type="paragraph" w:styleId="a9">
    <w:name w:val="List Paragraph"/>
    <w:basedOn w:val="a"/>
    <w:uiPriority w:val="34"/>
    <w:qFormat/>
    <w:rsid w:val="00E027F8"/>
    <w:pPr>
      <w:ind w:left="720"/>
    </w:pPr>
  </w:style>
  <w:style w:type="table" w:customStyle="1" w:styleId="10">
    <w:name w:val="Πλέγμα πίνακα1"/>
    <w:basedOn w:val="a1"/>
    <w:next w:val="a5"/>
    <w:uiPriority w:val="59"/>
    <w:rsid w:val="005E5D8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626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PERMANENT\&#928;&#929;&#927;&#932;&#933;&#928;&#913;\ISO-TEMPLATE.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F246F-2CA3-40E8-AE3A-12011C8E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ISO-TEMPLATE</Template>
  <TotalTime>1</TotalTime>
  <Pages>1</Pages>
  <Words>771</Words>
  <Characters>4165</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EPAFOS</Company>
  <LinksUpToDate>false</LinksUpToDate>
  <CharactersWithSpaces>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evaggelouli athina</dc:creator>
  <dc:description>OFFER OF A PC</dc:description>
  <cp:lastModifiedBy>User</cp:lastModifiedBy>
  <cp:revision>2</cp:revision>
  <cp:lastPrinted>2019-03-01T12:27:00Z</cp:lastPrinted>
  <dcterms:created xsi:type="dcterms:W3CDTF">2020-11-23T18:42:00Z</dcterms:created>
  <dcterms:modified xsi:type="dcterms:W3CDTF">2020-11-23T18:42:00Z</dcterms:modified>
</cp:coreProperties>
</file>